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CD" w:rsidRPr="000D3313" w:rsidRDefault="00E724CD" w:rsidP="000D3313">
      <w:pPr>
        <w:spacing w:before="240" w:after="60"/>
        <w:ind w:firstLine="426"/>
        <w:jc w:val="center"/>
        <w:rPr>
          <w:rFonts w:ascii="Arial" w:hAnsi="Arial" w:cs="Arial"/>
          <w:b/>
          <w:bCs/>
          <w:sz w:val="32"/>
          <w:szCs w:val="32"/>
          <w:lang w:eastAsia="ru-RU"/>
        </w:rPr>
      </w:pPr>
      <w:r w:rsidRPr="000D3313">
        <w:rPr>
          <w:rFonts w:ascii="Arial" w:hAnsi="Arial" w:cs="Arial"/>
          <w:b/>
          <w:bCs/>
          <w:sz w:val="32"/>
          <w:szCs w:val="32"/>
          <w:lang w:eastAsia="ru-RU"/>
        </w:rPr>
        <w:t>УСТАВ</w:t>
      </w:r>
    </w:p>
    <w:p w:rsidR="00E724CD" w:rsidRPr="000D3313" w:rsidRDefault="00E724CD" w:rsidP="000D3313">
      <w:pPr>
        <w:spacing w:before="240" w:after="60"/>
        <w:ind w:firstLine="426"/>
        <w:jc w:val="center"/>
        <w:rPr>
          <w:rFonts w:ascii="Arial" w:hAnsi="Arial" w:cs="Arial"/>
          <w:b/>
          <w:bCs/>
          <w:sz w:val="32"/>
          <w:szCs w:val="32"/>
          <w:lang w:eastAsia="ru-RU"/>
        </w:rPr>
      </w:pPr>
      <w:r w:rsidRPr="000D3313">
        <w:rPr>
          <w:rFonts w:ascii="Arial" w:hAnsi="Arial" w:cs="Arial"/>
          <w:b/>
          <w:bCs/>
          <w:sz w:val="32"/>
          <w:szCs w:val="32"/>
          <w:lang w:eastAsia="ru-RU"/>
        </w:rPr>
        <w:t>МАЛИНОВСКОГО СЕЛЬСОВЕТА</w:t>
      </w:r>
    </w:p>
    <w:p w:rsidR="00E724CD" w:rsidRPr="000D3313" w:rsidRDefault="00E724CD" w:rsidP="000D3313">
      <w:pPr>
        <w:spacing w:before="240" w:after="60"/>
        <w:ind w:firstLine="426"/>
        <w:jc w:val="center"/>
        <w:rPr>
          <w:rFonts w:ascii="Arial" w:hAnsi="Arial" w:cs="Arial"/>
          <w:b/>
          <w:bCs/>
          <w:sz w:val="32"/>
          <w:szCs w:val="32"/>
          <w:lang w:eastAsia="ru-RU"/>
        </w:rPr>
      </w:pPr>
      <w:r w:rsidRPr="000D3313">
        <w:rPr>
          <w:rFonts w:ascii="Arial" w:hAnsi="Arial" w:cs="Arial"/>
          <w:b/>
          <w:bCs/>
          <w:sz w:val="32"/>
          <w:szCs w:val="32"/>
          <w:lang w:eastAsia="ru-RU"/>
        </w:rPr>
        <w:t>САЯНСКОГО РАЙОНА</w:t>
      </w:r>
    </w:p>
    <w:p w:rsidR="00E724CD" w:rsidRDefault="00E724CD" w:rsidP="000D3313">
      <w:pPr>
        <w:spacing w:before="240" w:after="60"/>
        <w:ind w:firstLine="426"/>
        <w:jc w:val="center"/>
        <w:rPr>
          <w:rFonts w:ascii="Arial" w:hAnsi="Arial" w:cs="Arial"/>
          <w:b/>
          <w:bCs/>
          <w:sz w:val="32"/>
          <w:szCs w:val="32"/>
          <w:lang w:eastAsia="ru-RU"/>
        </w:rPr>
      </w:pPr>
      <w:r w:rsidRPr="000D3313">
        <w:rPr>
          <w:rFonts w:ascii="Arial" w:hAnsi="Arial" w:cs="Arial"/>
          <w:b/>
          <w:bCs/>
          <w:sz w:val="32"/>
          <w:szCs w:val="32"/>
          <w:lang w:eastAsia="ru-RU"/>
        </w:rPr>
        <w:t>КРАСНОЯРСКОГО КРАЯ</w:t>
      </w:r>
    </w:p>
    <w:p w:rsidR="00E724CD" w:rsidRPr="000D3313" w:rsidRDefault="00E724CD" w:rsidP="000D3313">
      <w:pPr>
        <w:spacing w:before="240" w:after="60"/>
        <w:ind w:firstLine="426"/>
        <w:jc w:val="center"/>
        <w:rPr>
          <w:rFonts w:ascii="Arial" w:hAnsi="Arial" w:cs="Arial"/>
          <w:b/>
          <w:bCs/>
          <w:sz w:val="32"/>
          <w:szCs w:val="32"/>
          <w:lang w:eastAsia="ru-RU"/>
        </w:rPr>
      </w:pP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Принят: Сходом граждан 30 сентября </w:t>
      </w:r>
      <w:smartTag w:uri="urn:schemas-microsoft-com:office:smarttags" w:element="metricconverter">
        <w:smartTagPr>
          <w:attr w:name="ProductID" w:val="2002 г"/>
        </w:smartTagPr>
        <w:r w:rsidRPr="000D3313">
          <w:rPr>
            <w:rFonts w:ascii="Arial" w:hAnsi="Arial" w:cs="Arial"/>
            <w:sz w:val="24"/>
            <w:szCs w:val="24"/>
            <w:lang w:eastAsia="ru-RU"/>
          </w:rPr>
          <w:t>2002 г</w:t>
        </w:r>
      </w:smartTag>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Изменен:</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Сходом граждан 31 января 2005 года решение № 1;</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30 июня </w:t>
      </w:r>
      <w:smartTag w:uri="urn:schemas-microsoft-com:office:smarttags" w:element="metricconverter">
        <w:smartTagPr>
          <w:attr w:name="ProductID" w:val="2005 г"/>
        </w:smartTagPr>
        <w:r w:rsidRPr="000D3313">
          <w:rPr>
            <w:rFonts w:ascii="Arial" w:hAnsi="Arial" w:cs="Arial"/>
            <w:sz w:val="24"/>
            <w:szCs w:val="24"/>
            <w:lang w:eastAsia="ru-RU"/>
          </w:rPr>
          <w:t>2005 г</w:t>
        </w:r>
      </w:smartTag>
      <w:r w:rsidRPr="000D3313">
        <w:rPr>
          <w:rFonts w:ascii="Arial" w:hAnsi="Arial" w:cs="Arial"/>
          <w:sz w:val="24"/>
          <w:szCs w:val="24"/>
          <w:lang w:eastAsia="ru-RU"/>
        </w:rPr>
        <w:t>. № 3;</w:t>
      </w:r>
      <w:r w:rsidRPr="006759FF">
        <w:t xml:space="preserve"> </w:t>
      </w:r>
      <w:hyperlink r:id="rId4" w:tgtFrame="_self" w:history="1">
        <w:r>
          <w:rPr>
            <w:rFonts w:ascii="Arial" w:hAnsi="Arial" w:cs="Arial"/>
            <w:color w:val="0000FF"/>
            <w:sz w:val="24"/>
            <w:szCs w:val="24"/>
            <w:lang w:eastAsia="ru-RU"/>
          </w:rPr>
          <w:t>НГРRU245333072005</w:t>
        </w:r>
        <w:r w:rsidRPr="000D3313">
          <w:rPr>
            <w:rFonts w:ascii="Arial" w:hAnsi="Arial" w:cs="Arial"/>
            <w:color w:val="0000FF"/>
            <w:sz w:val="24"/>
            <w:szCs w:val="24"/>
            <w:lang w:eastAsia="ru-RU"/>
          </w:rPr>
          <w:t>001</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10.07.2006 г. № 16 </w:t>
      </w:r>
      <w:hyperlink r:id="rId5" w:tgtFrame="_self" w:history="1">
        <w:r w:rsidRPr="000D3313">
          <w:rPr>
            <w:rFonts w:ascii="Arial" w:hAnsi="Arial" w:cs="Arial"/>
            <w:color w:val="0000FF"/>
            <w:sz w:val="24"/>
            <w:szCs w:val="24"/>
            <w:lang w:eastAsia="ru-RU"/>
          </w:rPr>
          <w:t>НГРRU245333072006001</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24.04.2007 г. № 37 </w:t>
      </w:r>
      <w:hyperlink r:id="rId6" w:tgtFrame="_self" w:history="1">
        <w:r w:rsidRPr="000D3313">
          <w:rPr>
            <w:rFonts w:ascii="Arial" w:hAnsi="Arial" w:cs="Arial"/>
            <w:color w:val="0000FF"/>
            <w:sz w:val="24"/>
            <w:szCs w:val="24"/>
            <w:lang w:eastAsia="ru-RU"/>
          </w:rPr>
          <w:t>НГРRU245333072007001</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25.12.2007 г. № 53 </w:t>
      </w:r>
      <w:hyperlink r:id="rId7" w:tgtFrame="_self" w:history="1">
        <w:r w:rsidRPr="000D3313">
          <w:rPr>
            <w:rFonts w:ascii="Arial" w:hAnsi="Arial" w:cs="Arial"/>
            <w:color w:val="0000FF"/>
            <w:sz w:val="24"/>
            <w:szCs w:val="24"/>
            <w:lang w:eastAsia="ru-RU"/>
          </w:rPr>
          <w:t>НГРRU245333072008001</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11.08.2008 г. № 75 </w:t>
      </w:r>
      <w:hyperlink r:id="rId8" w:tgtFrame="_self" w:history="1">
        <w:r w:rsidRPr="000D3313">
          <w:rPr>
            <w:rFonts w:ascii="Arial" w:hAnsi="Arial" w:cs="Arial"/>
            <w:color w:val="0000FF"/>
            <w:sz w:val="24"/>
            <w:szCs w:val="24"/>
            <w:lang w:eastAsia="ru-RU"/>
          </w:rPr>
          <w:t>НГРRU245333072008002</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20.04.2009 г. № 94 </w:t>
      </w:r>
      <w:hyperlink r:id="rId9" w:tgtFrame="_self" w:history="1">
        <w:r w:rsidRPr="000D3313">
          <w:rPr>
            <w:rFonts w:ascii="Arial" w:hAnsi="Arial" w:cs="Arial"/>
            <w:color w:val="0000FF"/>
            <w:sz w:val="24"/>
            <w:szCs w:val="24"/>
            <w:lang w:eastAsia="ru-RU"/>
          </w:rPr>
          <w:t>НГРRU245333072009001</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Решение Совета депутатов Малиновского сельсовета от 20.12.2010 г. № 31</w:t>
      </w:r>
      <w:hyperlink r:id="rId10" w:tgtFrame="_self" w:history="1">
        <w:r w:rsidRPr="000D3313">
          <w:rPr>
            <w:rFonts w:ascii="Arial" w:hAnsi="Arial" w:cs="Arial"/>
            <w:color w:val="0000FF"/>
            <w:sz w:val="24"/>
            <w:szCs w:val="24"/>
            <w:lang w:eastAsia="ru-RU"/>
          </w:rPr>
          <w:t>НГРRU245333072011001</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18.04.2011 г. № 47 </w:t>
      </w:r>
      <w:hyperlink r:id="rId11" w:tgtFrame="_self" w:history="1">
        <w:r w:rsidRPr="000D3313">
          <w:rPr>
            <w:rFonts w:ascii="Arial" w:hAnsi="Arial" w:cs="Arial"/>
            <w:color w:val="0000FF"/>
            <w:sz w:val="24"/>
            <w:szCs w:val="24"/>
            <w:lang w:eastAsia="ru-RU"/>
          </w:rPr>
          <w:t>НГРRU245333072011002</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14.11.2011 г. № 57 </w:t>
      </w:r>
      <w:hyperlink r:id="rId12" w:tgtFrame="_self" w:history="1">
        <w:r w:rsidRPr="000D3313">
          <w:rPr>
            <w:rFonts w:ascii="Arial" w:hAnsi="Arial" w:cs="Arial"/>
            <w:color w:val="0000FF"/>
            <w:sz w:val="24"/>
            <w:szCs w:val="24"/>
            <w:lang w:eastAsia="ru-RU"/>
          </w:rPr>
          <w:t>НГР245333072011002</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16.03.2012 № 76 </w:t>
      </w:r>
      <w:hyperlink r:id="rId13" w:tgtFrame="_self" w:history="1">
        <w:r w:rsidRPr="000D3313">
          <w:rPr>
            <w:rFonts w:ascii="Arial" w:hAnsi="Arial" w:cs="Arial"/>
            <w:color w:val="0000FF"/>
            <w:sz w:val="24"/>
            <w:szCs w:val="24"/>
            <w:lang w:eastAsia="ru-RU"/>
          </w:rPr>
          <w:t>НГР</w:t>
        </w:r>
        <w:r w:rsidRPr="000D3313">
          <w:rPr>
            <w:rFonts w:ascii="Arial" w:hAnsi="Arial" w:cs="Arial"/>
            <w:color w:val="0000FF"/>
            <w:sz w:val="24"/>
            <w:szCs w:val="24"/>
            <w:lang w:val="en-US" w:eastAsia="ru-RU"/>
          </w:rPr>
          <w:t>RU</w:t>
        </w:r>
        <w:r w:rsidRPr="000D3313">
          <w:rPr>
            <w:rFonts w:ascii="Arial" w:hAnsi="Arial" w:cs="Arial"/>
            <w:color w:val="0000FF"/>
            <w:sz w:val="24"/>
            <w:szCs w:val="24"/>
            <w:lang w:eastAsia="ru-RU"/>
          </w:rPr>
          <w:t>245333072012001</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24.10.2012 № 94 </w:t>
      </w:r>
      <w:hyperlink r:id="rId14" w:tgtFrame="_self" w:history="1">
        <w:r w:rsidRPr="000D3313">
          <w:rPr>
            <w:rFonts w:ascii="Arial" w:hAnsi="Arial" w:cs="Arial"/>
            <w:color w:val="0000FF"/>
            <w:sz w:val="24"/>
            <w:szCs w:val="24"/>
            <w:lang w:eastAsia="ru-RU"/>
          </w:rPr>
          <w:t>НГР</w:t>
        </w:r>
        <w:r w:rsidRPr="000D3313">
          <w:rPr>
            <w:rFonts w:ascii="Arial" w:hAnsi="Arial" w:cs="Arial"/>
            <w:color w:val="0000FF"/>
            <w:sz w:val="24"/>
            <w:szCs w:val="24"/>
            <w:lang w:val="en-US" w:eastAsia="ru-RU"/>
          </w:rPr>
          <w:t>RU</w:t>
        </w:r>
        <w:r w:rsidRPr="000D3313">
          <w:rPr>
            <w:rFonts w:ascii="Arial" w:hAnsi="Arial" w:cs="Arial"/>
            <w:color w:val="0000FF"/>
            <w:sz w:val="24"/>
            <w:szCs w:val="24"/>
            <w:lang w:eastAsia="ru-RU"/>
          </w:rPr>
          <w:t>245333072012002</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15.11.2013 № 129 </w:t>
      </w:r>
      <w:hyperlink r:id="rId15" w:tgtFrame="_self" w:history="1">
        <w:r w:rsidRPr="000D3313">
          <w:rPr>
            <w:rFonts w:ascii="Arial" w:hAnsi="Arial" w:cs="Arial"/>
            <w:color w:val="0000FF"/>
            <w:sz w:val="24"/>
            <w:szCs w:val="24"/>
            <w:lang w:eastAsia="ru-RU"/>
          </w:rPr>
          <w:t>НГР</w:t>
        </w:r>
        <w:r w:rsidRPr="000D3313">
          <w:rPr>
            <w:rFonts w:ascii="Arial" w:hAnsi="Arial" w:cs="Arial"/>
            <w:color w:val="0000FF"/>
            <w:sz w:val="24"/>
            <w:szCs w:val="24"/>
            <w:lang w:val="en-US" w:eastAsia="ru-RU"/>
          </w:rPr>
          <w:t>RU</w:t>
        </w:r>
        <w:r w:rsidRPr="000D3313">
          <w:rPr>
            <w:rFonts w:ascii="Arial" w:hAnsi="Arial" w:cs="Arial"/>
            <w:color w:val="0000FF"/>
            <w:sz w:val="24"/>
            <w:szCs w:val="24"/>
            <w:lang w:eastAsia="ru-RU"/>
          </w:rPr>
          <w:t>245333072013001</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11.06.2014 № 147 </w:t>
      </w:r>
      <w:hyperlink r:id="rId16" w:tgtFrame="_self" w:history="1">
        <w:r w:rsidRPr="000D3313">
          <w:rPr>
            <w:rFonts w:ascii="Arial" w:hAnsi="Arial" w:cs="Arial"/>
            <w:color w:val="0000FF"/>
            <w:sz w:val="24"/>
            <w:szCs w:val="24"/>
            <w:lang w:eastAsia="ru-RU"/>
          </w:rPr>
          <w:t>НГР</w:t>
        </w:r>
        <w:r w:rsidRPr="000D3313">
          <w:rPr>
            <w:rFonts w:ascii="Arial" w:hAnsi="Arial" w:cs="Arial"/>
            <w:color w:val="0000FF"/>
            <w:sz w:val="24"/>
            <w:szCs w:val="24"/>
            <w:lang w:val="en-US" w:eastAsia="ru-RU"/>
          </w:rPr>
          <w:t>RU</w:t>
        </w:r>
        <w:r w:rsidRPr="000D3313">
          <w:rPr>
            <w:rFonts w:ascii="Arial" w:hAnsi="Arial" w:cs="Arial"/>
            <w:color w:val="0000FF"/>
            <w:sz w:val="24"/>
            <w:szCs w:val="24"/>
            <w:lang w:eastAsia="ru-RU"/>
          </w:rPr>
          <w:t>245333072014001</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p>
    <w:p w:rsidR="00E724CD" w:rsidRDefault="00E724CD" w:rsidP="000D3313">
      <w:pPr>
        <w:ind w:firstLine="426"/>
        <w:jc w:val="both"/>
        <w:rPr>
          <w:rFonts w:ascii="Arial" w:hAnsi="Arial" w:cs="Arial"/>
          <w:sz w:val="24"/>
          <w:szCs w:val="24"/>
          <w:lang w:eastAsia="ru-RU"/>
        </w:rPr>
      </w:pPr>
    </w:p>
    <w:p w:rsidR="00E724CD" w:rsidRDefault="00E724CD" w:rsidP="000D3313">
      <w:pPr>
        <w:ind w:firstLine="426"/>
        <w:jc w:val="both"/>
        <w:rPr>
          <w:rFonts w:ascii="Arial" w:hAnsi="Arial" w:cs="Arial"/>
          <w:sz w:val="24"/>
          <w:szCs w:val="24"/>
          <w:lang w:eastAsia="ru-RU"/>
        </w:rPr>
      </w:pPr>
    </w:p>
    <w:p w:rsidR="00E724CD" w:rsidRDefault="00E724CD" w:rsidP="000D3313">
      <w:pPr>
        <w:ind w:firstLine="426"/>
        <w:jc w:val="both"/>
        <w:rPr>
          <w:rFonts w:ascii="Arial" w:hAnsi="Arial" w:cs="Arial"/>
          <w:sz w:val="24"/>
          <w:szCs w:val="24"/>
          <w:lang w:eastAsia="ru-RU"/>
        </w:rPr>
      </w:pPr>
    </w:p>
    <w:p w:rsidR="00E724CD" w:rsidRDefault="00E724CD" w:rsidP="000D3313">
      <w:pPr>
        <w:ind w:firstLine="426"/>
        <w:jc w:val="both"/>
        <w:rPr>
          <w:rFonts w:ascii="Arial" w:hAnsi="Arial" w:cs="Arial"/>
          <w:sz w:val="24"/>
          <w:szCs w:val="24"/>
          <w:lang w:eastAsia="ru-RU"/>
        </w:rPr>
      </w:pPr>
    </w:p>
    <w:p w:rsidR="00E724CD" w:rsidRDefault="00E724CD" w:rsidP="000D3313">
      <w:pPr>
        <w:ind w:firstLine="426"/>
        <w:jc w:val="both"/>
        <w:rPr>
          <w:rFonts w:ascii="Arial" w:hAnsi="Arial" w:cs="Arial"/>
          <w:sz w:val="24"/>
          <w:szCs w:val="24"/>
          <w:lang w:eastAsia="ru-RU"/>
        </w:rPr>
      </w:pPr>
    </w:p>
    <w:p w:rsidR="00E724CD" w:rsidRDefault="00E724CD" w:rsidP="000D3313">
      <w:pPr>
        <w:ind w:firstLine="426"/>
        <w:jc w:val="both"/>
        <w:rPr>
          <w:rFonts w:ascii="Arial" w:hAnsi="Arial" w:cs="Arial"/>
          <w:sz w:val="24"/>
          <w:szCs w:val="24"/>
          <w:lang w:eastAsia="ru-RU"/>
        </w:rPr>
      </w:pPr>
    </w:p>
    <w:p w:rsidR="00E724CD" w:rsidRDefault="00E724CD" w:rsidP="000D3313">
      <w:pPr>
        <w:ind w:firstLine="426"/>
        <w:jc w:val="both"/>
        <w:rPr>
          <w:rFonts w:ascii="Arial" w:hAnsi="Arial" w:cs="Arial"/>
          <w:sz w:val="24"/>
          <w:szCs w:val="24"/>
          <w:lang w:eastAsia="ru-RU"/>
        </w:rPr>
      </w:pPr>
    </w:p>
    <w:p w:rsidR="00E724CD" w:rsidRDefault="00E724CD" w:rsidP="000D3313">
      <w:pPr>
        <w:ind w:firstLine="426"/>
        <w:jc w:val="both"/>
        <w:rPr>
          <w:rFonts w:ascii="Arial" w:hAnsi="Arial" w:cs="Arial"/>
          <w:sz w:val="24"/>
          <w:szCs w:val="24"/>
          <w:lang w:eastAsia="ru-RU"/>
        </w:rPr>
      </w:pPr>
    </w:p>
    <w:p w:rsidR="00E724CD" w:rsidRDefault="00E724CD" w:rsidP="000D3313">
      <w:pPr>
        <w:ind w:firstLine="426"/>
        <w:jc w:val="both"/>
        <w:rPr>
          <w:rFonts w:ascii="Arial" w:hAnsi="Arial" w:cs="Arial"/>
          <w:sz w:val="24"/>
          <w:szCs w:val="24"/>
          <w:lang w:eastAsia="ru-RU"/>
        </w:rPr>
      </w:pPr>
    </w:p>
    <w:p w:rsidR="00E724CD" w:rsidRDefault="00E724CD" w:rsidP="000D3313">
      <w:pPr>
        <w:ind w:firstLine="426"/>
        <w:jc w:val="both"/>
        <w:rPr>
          <w:rFonts w:ascii="Arial" w:hAnsi="Arial" w:cs="Arial"/>
          <w:sz w:val="24"/>
          <w:szCs w:val="24"/>
          <w:lang w:eastAsia="ru-RU"/>
        </w:rPr>
      </w:pPr>
    </w:p>
    <w:p w:rsidR="00E724CD" w:rsidRDefault="00E724CD" w:rsidP="000D3313">
      <w:pPr>
        <w:ind w:firstLine="426"/>
        <w:jc w:val="both"/>
        <w:rPr>
          <w:rFonts w:ascii="Arial" w:hAnsi="Arial" w:cs="Arial"/>
          <w:sz w:val="24"/>
          <w:szCs w:val="24"/>
          <w:lang w:eastAsia="ru-RU"/>
        </w:rPr>
      </w:pPr>
    </w:p>
    <w:p w:rsidR="00E724CD" w:rsidRPr="000D3313" w:rsidRDefault="00E724CD" w:rsidP="000D3313">
      <w:pPr>
        <w:ind w:firstLine="426"/>
        <w:jc w:val="both"/>
        <w:rPr>
          <w:rFonts w:ascii="Arial" w:hAnsi="Arial" w:cs="Arial"/>
          <w:sz w:val="24"/>
          <w:szCs w:val="24"/>
          <w:lang w:eastAsia="ru-RU"/>
        </w:rPr>
      </w:pPr>
    </w:p>
    <w:p w:rsidR="00E724CD" w:rsidRPr="000D3313" w:rsidRDefault="00E724CD" w:rsidP="009C5403">
      <w:pPr>
        <w:ind w:firstLine="426"/>
        <w:jc w:val="center"/>
        <w:rPr>
          <w:rFonts w:ascii="Arial" w:hAnsi="Arial" w:cs="Arial"/>
          <w:sz w:val="28"/>
          <w:szCs w:val="28"/>
          <w:lang w:eastAsia="ru-RU"/>
        </w:rPr>
      </w:pPr>
      <w:r w:rsidRPr="000D3313">
        <w:rPr>
          <w:rFonts w:ascii="Arial" w:hAnsi="Arial" w:cs="Arial"/>
          <w:b/>
          <w:bCs/>
          <w:sz w:val="28"/>
          <w:szCs w:val="28"/>
          <w:lang w:eastAsia="ru-RU"/>
        </w:rPr>
        <w:t>ГЛАВА 1. ОБЩИЕ ПОЛОЖЕНИЯ</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1. Устав Малиновского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Малиновского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17"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Устав подлежит государственной регистрации в порядке, установленном федеральным законом.</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2. Правовая основа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2 в ред. решения Совета депутатов Малиновского сельсовета </w:t>
      </w:r>
      <w:hyperlink r:id="rId18"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9" w:tgtFrame="_self" w:history="1">
        <w:r w:rsidRPr="000D3313">
          <w:rPr>
            <w:rFonts w:ascii="Arial" w:hAnsi="Arial" w:cs="Arial"/>
            <w:color w:val="0000FF"/>
            <w:sz w:val="24"/>
            <w:szCs w:val="24"/>
            <w:lang w:eastAsia="ru-RU"/>
          </w:rPr>
          <w:t>от 06.10.2003 г. № 131-ФЗ</w:t>
        </w:r>
      </w:hyperlink>
      <w:r w:rsidRPr="000D3313">
        <w:rPr>
          <w:rFonts w:ascii="Arial" w:hAnsi="Arial" w:cs="Arial"/>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0" w:tgtFrame="_self" w:history="1">
        <w:r w:rsidRPr="000D3313">
          <w:rPr>
            <w:rFonts w:ascii="Arial" w:hAnsi="Arial" w:cs="Arial"/>
            <w:color w:val="0000FF"/>
            <w:sz w:val="24"/>
            <w:szCs w:val="24"/>
            <w:lang w:eastAsia="ru-RU"/>
          </w:rPr>
          <w:t>Устав</w:t>
        </w:r>
      </w:hyperlink>
      <w:r w:rsidRPr="000D3313">
        <w:rPr>
          <w:rFonts w:ascii="Arial" w:hAnsi="Arial" w:cs="Arial"/>
          <w:sz w:val="24"/>
          <w:szCs w:val="24"/>
          <w:lang w:eastAsia="ru-RU"/>
        </w:rPr>
        <w:t>, законы и нормативные правовые акты Красноярского края, настоящий Устав, решения принятые на местных референдумах, и иные муниципальные правовые акты.</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3. Муниципальное образование Малиновский сельсовет</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Малиновский сельсовет (далее - сельсовет) является муниципальным образованием, находящимся в границах Саянского района, местное самоуправление в котором осуществляется в соответствии с Конституцией Российской Федерации, Федеральным законом </w:t>
      </w:r>
      <w:hyperlink r:id="rId21" w:tgtFrame="_self" w:history="1">
        <w:r w:rsidRPr="000D3313">
          <w:rPr>
            <w:rFonts w:ascii="Arial" w:hAnsi="Arial" w:cs="Arial"/>
            <w:color w:val="0000FF"/>
            <w:sz w:val="24"/>
            <w:szCs w:val="24"/>
            <w:lang w:eastAsia="ru-RU"/>
          </w:rPr>
          <w:t>от 06.10.2003 г. № 131-ФЗ</w:t>
        </w:r>
      </w:hyperlink>
      <w:r w:rsidRPr="000D3313">
        <w:rPr>
          <w:rFonts w:ascii="Arial" w:hAnsi="Arial" w:cs="Arial"/>
          <w:sz w:val="24"/>
          <w:szCs w:val="24"/>
          <w:lang w:eastAsia="ru-RU"/>
        </w:rPr>
        <w:t xml:space="preserve">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Наименование «Муниципальное образование Малиновский сельсовет», «Малиновский сельсовет» равнозначны.</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Административным центром сельсовета является село Малиновка.</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4. Официальные символы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Малиновский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Официальные символы сельсовета и порядок официального использования указанных символов устанавливаются уставом сельсовета и нормативными правовыми актами сельского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22"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5. Права жителей сельсовета на участие в местном самоуправлении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Граждане Российской Федерации, проживающие на территории сельсовета (далее - жители сельсовета), имеют равные права на участие в местном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Жители сельсовета имеют право избирать и быть избранными в органы и на выборные должности сельского самоуправления, голосовать на местных референдумах.</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Жители сельсовета имеют равный доступ к муниципальной службе.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E724CD" w:rsidRPr="000D3313" w:rsidRDefault="00E724CD" w:rsidP="000D3313">
      <w:pPr>
        <w:ind w:firstLine="426"/>
        <w:jc w:val="both"/>
        <w:rPr>
          <w:rFonts w:ascii="Arial" w:hAnsi="Arial" w:cs="Arial"/>
          <w:sz w:val="24"/>
          <w:szCs w:val="24"/>
          <w:lang w:eastAsia="ru-RU"/>
        </w:rPr>
      </w:pPr>
      <w:r w:rsidRPr="000D3313">
        <w:rPr>
          <w:rFonts w:ascii="Arial" w:hAnsi="Arial"/>
          <w:sz w:val="24"/>
          <w:szCs w:val="24"/>
          <w:lang w:eastAsia="ru-RU"/>
        </w:rPr>
        <w:t xml:space="preserve">7. </w:t>
      </w:r>
      <w:r w:rsidRPr="000D3313">
        <w:rPr>
          <w:rFonts w:ascii="Arial" w:hAnsi="Arial" w:cs="Arial"/>
          <w:sz w:val="24"/>
          <w:szCs w:val="24"/>
          <w:lang w:eastAsia="ru-RU"/>
        </w:rPr>
        <w:t>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газете «Вести поселения» или в газете «Присаянье» в течении 20 дней со дня их принятия (государственной регистрации).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7 в ред. решения Совета депутатов Малиновского сельсовета </w:t>
      </w:r>
      <w:hyperlink r:id="rId23"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24" w:tgtFrame="_self" w:history="1">
        <w:r w:rsidRPr="000D3313">
          <w:rPr>
            <w:rFonts w:ascii="Arial" w:hAnsi="Arial" w:cs="Arial"/>
            <w:color w:val="0000FF"/>
            <w:sz w:val="24"/>
            <w:szCs w:val="24"/>
            <w:lang w:eastAsia="ru-RU"/>
          </w:rPr>
          <w:t>от 11.08.2008 г. № 75</w:t>
        </w:r>
      </w:hyperlink>
      <w:r w:rsidRPr="000D3313">
        <w:rPr>
          <w:rFonts w:ascii="Arial" w:hAnsi="Arial" w:cs="Arial"/>
          <w:sz w:val="24"/>
          <w:szCs w:val="24"/>
          <w:lang w:eastAsia="ru-RU"/>
        </w:rPr>
        <w:t xml:space="preserve">, </w:t>
      </w:r>
      <w:hyperlink r:id="rId25" w:tgtFrame="_self" w:history="1">
        <w:r w:rsidRPr="000D3313">
          <w:rPr>
            <w:rFonts w:ascii="Arial" w:hAnsi="Arial" w:cs="Arial"/>
            <w:color w:val="0000FF"/>
            <w:sz w:val="24"/>
            <w:szCs w:val="24"/>
            <w:lang w:eastAsia="ru-RU"/>
          </w:rPr>
          <w:t>от 20.12.2010 г. № 31</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8. Органы прокуратуры имеют право нормотворческой инициативы, право вносить предложения об изменении, о дополнении, об отмене или принятии решений и иных нормативных правовых актов органов местного самоуправления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8 введен Решением Совета депутатов Малиновского сельсовета </w:t>
      </w:r>
      <w:hyperlink r:id="rId26" w:tgtFrame="_self" w:history="1">
        <w:r w:rsidRPr="000D3313">
          <w:rPr>
            <w:rFonts w:ascii="Arial" w:hAnsi="Arial" w:cs="Arial"/>
            <w:color w:val="0000FF"/>
            <w:sz w:val="24"/>
            <w:szCs w:val="24"/>
            <w:lang w:eastAsia="ru-RU"/>
          </w:rPr>
          <w:t>от 20.12.2010 г. № 31</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9. Иностранные граждане, постоянно или преимущественно проживающие на территории сельсовета, обладают при осуществлении мастного самоуправления правами в соответствии с международными договорами Российской Федерации и федеральными законами.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8 введен Решением Совета депутатов Малиновского сельсовета </w:t>
      </w:r>
      <w:hyperlink r:id="rId27"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6. Формы осуществления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6 в ред. Решения Совета депутатов Малиновского сельсовета </w:t>
      </w:r>
      <w:hyperlink r:id="rId28"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sz w:val="24"/>
          <w:szCs w:val="24"/>
          <w:lang w:eastAsia="ru-RU"/>
        </w:rPr>
        <w:t xml:space="preserve"> </w:t>
      </w:r>
      <w:r w:rsidRPr="000D3313">
        <w:rPr>
          <w:rFonts w:ascii="Arial" w:hAnsi="Arial" w:cs="Arial"/>
          <w:sz w:val="24"/>
          <w:szCs w:val="24"/>
          <w:lang w:eastAsia="ru-RU"/>
        </w:rPr>
        <w:t>Местное самоуправление осуществляется: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непосредственно населением через референдумы, муниципальные выборы, собрания жителей и иные формы в соответствии с Федеральным законом </w:t>
      </w:r>
      <w:hyperlink r:id="rId29" w:tgtFrame="_self" w:history="1">
        <w:r w:rsidRPr="000D3313">
          <w:rPr>
            <w:rFonts w:ascii="Arial" w:hAnsi="Arial"/>
            <w:color w:val="0000FF"/>
            <w:sz w:val="24"/>
            <w:szCs w:val="24"/>
            <w:lang w:eastAsia="ru-RU"/>
          </w:rPr>
          <w:t>от 06.10.2003г. № 131-ФЗ</w:t>
        </w:r>
      </w:hyperlink>
      <w:r w:rsidRPr="000D3313">
        <w:rPr>
          <w:rFonts w:ascii="Arial" w:hAnsi="Arial" w:cs="Arial"/>
          <w:sz w:val="24"/>
          <w:szCs w:val="24"/>
          <w:lang w:eastAsia="ru-RU"/>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федеральными законами, законами Красноярского края;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органами местного самоуправления.</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7. Органы и должностные лица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Глава Малиновского сельсовета (далее - Глава сельсовета, глава) - высшее выборное должностное лицо, избираемое населением сельсовета на 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30"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31"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Малиновский сельский Совет депутатов (далее - сельский Совет депутатов, Совет) - представительный орган местного самоуправления сельсовета, состоящий из 7 депутатов, избираемых на основе всеобщего равного и прямого избирательного права при тайном голосовании сроком на 5 лет.</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32"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33"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Администрация Малиновского сельсовета (далее - администрация)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сельсовета. Глава сельсовета исполняет полномочия главы администрации.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34"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35"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36"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5,6 исключены решения Совета депутатов Малиновского сельсовета </w:t>
      </w:r>
      <w:hyperlink r:id="rId37"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8. Вопросы местного значения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8 в ред. Решения Совета депутатов Малиновского сельсовета </w:t>
      </w:r>
      <w:hyperlink r:id="rId38"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К вопросам местного значения относятся: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1.1. формирование, утверждение, исполнение бюджета сельсовета и контроль за исполнением данного бюджета;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1.2. установление, изменение и отмена местных налогов и сборов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1.3. владение, пользование и распоряжение имуществом, находящимся в муниципальной собственности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724CD" w:rsidRPr="000D3313" w:rsidRDefault="00E724CD" w:rsidP="000D3313">
      <w:pPr>
        <w:ind w:firstLine="426"/>
        <w:jc w:val="both"/>
        <w:rPr>
          <w:rFonts w:ascii="Arial" w:hAnsi="Arial"/>
          <w:sz w:val="24"/>
          <w:szCs w:val="24"/>
          <w:lang w:eastAsia="ru-RU"/>
        </w:rPr>
      </w:pPr>
      <w:r w:rsidRPr="000D3313">
        <w:rPr>
          <w:rFonts w:ascii="Arial" w:hAnsi="Arial" w:cs="Arial"/>
          <w:sz w:val="24"/>
          <w:szCs w:val="24"/>
          <w:lang w:eastAsia="ru-RU"/>
        </w:rPr>
        <w:t xml:space="preserve">1.6. </w:t>
      </w:r>
      <w:r w:rsidRPr="000D3313">
        <w:rPr>
          <w:rFonts w:ascii="Arial" w:hAnsi="Arial" w:cs="Arial"/>
          <w:color w:val="000000"/>
          <w:sz w:val="24"/>
          <w:lang w:eastAsia="ru-RU"/>
        </w:rPr>
        <w:t xml:space="preserve">обеспечение проживающих в поселении и нуждающихся </w:t>
      </w:r>
      <w:r w:rsidRPr="000D3313">
        <w:rPr>
          <w:rFonts w:ascii="Arial" w:hAnsi="Arial" w:cs="Arial"/>
          <w:bCs/>
          <w:iCs/>
          <w:color w:val="000000"/>
          <w:sz w:val="24"/>
          <w:lang w:eastAsia="ru-RU"/>
        </w:rPr>
        <w:t>в</w:t>
      </w:r>
      <w:r w:rsidRPr="000D3313">
        <w:rPr>
          <w:rFonts w:ascii="Arial" w:hAnsi="Arial" w:cs="Arial"/>
          <w:b/>
          <w:bCs/>
          <w:i/>
          <w:iCs/>
          <w:color w:val="000000"/>
          <w:sz w:val="24"/>
          <w:lang w:eastAsia="ru-RU"/>
        </w:rPr>
        <w:t xml:space="preserve"> </w:t>
      </w:r>
      <w:r w:rsidRPr="000D3313">
        <w:rPr>
          <w:rFonts w:ascii="Arial" w:hAnsi="Arial" w:cs="Arial"/>
          <w:color w:val="000000"/>
          <w:sz w:val="24"/>
          <w:lang w:eastAsia="ru-RU"/>
        </w:rPr>
        <w:t xml:space="preserve">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9" w:tgtFrame="_self" w:history="1">
        <w:r w:rsidRPr="000D3313">
          <w:rPr>
            <w:rFonts w:ascii="Arial" w:hAnsi="Arial"/>
            <w:color w:val="0000FF"/>
            <w:sz w:val="24"/>
            <w:szCs w:val="24"/>
            <w:lang w:eastAsia="ru-RU"/>
          </w:rPr>
          <w:t>жилищным законодательством</w:t>
        </w:r>
      </w:hyperlink>
      <w:r w:rsidRPr="000D3313">
        <w:rPr>
          <w:rFonts w:ascii="Arial" w:hAnsi="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1.6 в ред. решения Совета депутатов Малиновского сельсовета </w:t>
      </w:r>
      <w:hyperlink r:id="rId40" w:tgtFrame="_self" w:history="1">
        <w:r w:rsidRPr="000D3313">
          <w:rPr>
            <w:rFonts w:ascii="Arial" w:hAnsi="Arial" w:cs="Arial"/>
            <w:color w:val="0000FF"/>
            <w:sz w:val="24"/>
            <w:szCs w:val="24"/>
            <w:lang w:eastAsia="ru-RU"/>
          </w:rPr>
          <w:t>от 24.10.2012 № 94</w:t>
        </w:r>
      </w:hyperlink>
      <w:r w:rsidRPr="000D3313">
        <w:rPr>
          <w:rFonts w:ascii="Arial" w:hAnsi="Arial" w:cs="Arial"/>
          <w:sz w:val="24"/>
          <w:szCs w:val="24"/>
          <w:lang w:eastAsia="ru-RU"/>
        </w:rPr>
        <w:t xml:space="preserve">, </w:t>
      </w:r>
      <w:hyperlink r:id="rId41" w:tgtFrame="_self" w:history="1">
        <w:r w:rsidRPr="000D3313">
          <w:rPr>
            <w:rFonts w:ascii="Arial" w:hAnsi="Arial" w:cs="Arial"/>
            <w:color w:val="0000FF"/>
            <w:sz w:val="24"/>
            <w:szCs w:val="24"/>
            <w:lang w:eastAsia="ru-RU"/>
          </w:rPr>
          <w:t>от 15.11.2013 № 129</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1.9. участие в предупреждении и ликвидации последствий чрезвычайных ситуаций в границах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1.10. обеспечение первичных мер пожарной безопасности в границах населенных пунктов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1.11. создание условий для обеспечения жителей сельсовета услугами связи, общественного питания, торговли и бытового обслуживания;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1.12. организация библиотечного обслуживания населения, комплектование и обеспечение сохранности библиотечных фондов библиотек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1.13. создание условий для организации досуга и обеспечения жителей сельсовета услугами организаций культуры;</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1.16. обеспечение условий для развития на территории сельсовета физической культуры и массового спорта, организация проведения официальных физкультурно-оздоровительных и спортивных мероприятий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1.17.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1.18. формирование архивных фондов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1.19. организация сбора и вывоза бытовых отходов и мусора;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1.20. 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1.21. </w:t>
      </w:r>
      <w:r w:rsidRPr="000D3313">
        <w:rPr>
          <w:rFonts w:ascii="Arial" w:hAnsi="Arial" w:cs="Arial"/>
          <w:color w:val="000000"/>
          <w:sz w:val="24"/>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w:t>
      </w:r>
      <w:r w:rsidRPr="000D3313">
        <w:rPr>
          <w:rFonts w:ascii="Arial" w:hAnsi="Arial" w:cs="Arial"/>
          <w:sz w:val="24"/>
          <w:szCs w:val="24"/>
          <w:lang w:eastAsia="ru-RU"/>
        </w:rPr>
        <w:t xml:space="preserve"> </w:t>
      </w:r>
      <w:r w:rsidRPr="000D3313">
        <w:rPr>
          <w:rFonts w:ascii="Arial" w:hAnsi="Arial" w:cs="Arial"/>
          <w:color w:val="000000"/>
          <w:sz w:val="24"/>
          <w:lang w:eastAsia="ru-RU"/>
        </w:rPr>
        <w:t xml:space="preserve">строительство (за исключением случаев, предусмотренных </w:t>
      </w:r>
      <w:hyperlink r:id="rId42" w:tgtFrame="_self" w:history="1">
        <w:r w:rsidRPr="000D3313">
          <w:rPr>
            <w:rFonts w:ascii="Arial" w:hAnsi="Arial"/>
            <w:color w:val="0000FF"/>
            <w:sz w:val="24"/>
            <w:szCs w:val="24"/>
            <w:lang w:eastAsia="ru-RU"/>
          </w:rPr>
          <w:t>Градостроительным кодексом Российской Федерации</w:t>
        </w:r>
      </w:hyperlink>
      <w:r w:rsidRPr="000D3313">
        <w:rPr>
          <w:rFonts w:ascii="Arial" w:hAnsi="Arial" w:cs="Arial"/>
          <w:color w:val="000000"/>
          <w:sz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w:t>
      </w:r>
      <w:hyperlink r:id="rId43" w:tgtFrame="_self" w:history="1">
        <w:r w:rsidRPr="000D3313">
          <w:rPr>
            <w:rFonts w:ascii="Arial" w:hAnsi="Arial"/>
            <w:color w:val="0000FF"/>
            <w:sz w:val="24"/>
            <w:szCs w:val="24"/>
            <w:lang w:eastAsia="ru-RU"/>
          </w:rPr>
          <w:t>Градостроительным кодексом Российской Федерации</w:t>
        </w:r>
      </w:hyperlink>
      <w:r w:rsidRPr="000D3313">
        <w:rPr>
          <w:rFonts w:ascii="Arial" w:hAnsi="Arial" w:cs="Arial"/>
          <w:color w:val="000000"/>
          <w:sz w:val="24"/>
          <w:lang w:eastAsia="ru-RU"/>
        </w:rPr>
        <w:t>, осмотров зданий, сооружений и выдача рекомендаций об устранении выявленных в ходе таких осмотров нарушений</w:t>
      </w:r>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1.21 в ред. решения Совета депутатов Малиновского сельсовета </w:t>
      </w:r>
      <w:hyperlink r:id="rId44" w:tgtFrame="_self" w:history="1">
        <w:r w:rsidRPr="000D3313">
          <w:rPr>
            <w:rFonts w:ascii="Arial" w:hAnsi="Arial" w:cs="Arial"/>
            <w:color w:val="0000FF"/>
            <w:sz w:val="24"/>
            <w:szCs w:val="24"/>
            <w:lang w:eastAsia="ru-RU"/>
          </w:rPr>
          <w:t>от 24.10.2012 № 94</w:t>
        </w:r>
      </w:hyperlink>
      <w:r w:rsidRPr="000D3313">
        <w:rPr>
          <w:rFonts w:ascii="Arial" w:hAnsi="Arial" w:cs="Arial"/>
          <w:sz w:val="24"/>
          <w:szCs w:val="24"/>
          <w:lang w:eastAsia="ru-RU"/>
        </w:rPr>
        <w:t xml:space="preserve">, </w:t>
      </w:r>
      <w:hyperlink r:id="rId45" w:tgtFrame="_self" w:history="1">
        <w:r w:rsidRPr="000D3313">
          <w:rPr>
            <w:rFonts w:ascii="Arial" w:hAnsi="Arial" w:cs="Arial"/>
            <w:color w:val="0000FF"/>
            <w:sz w:val="24"/>
            <w:szCs w:val="24"/>
            <w:lang w:eastAsia="ru-RU"/>
          </w:rPr>
          <w:t>от 24.10.2012 № 94</w:t>
        </w:r>
      </w:hyperlink>
      <w:r w:rsidRPr="000D3313">
        <w:rPr>
          <w:rFonts w:ascii="Arial" w:hAnsi="Arial" w:cs="Arial"/>
          <w:sz w:val="24"/>
          <w:szCs w:val="24"/>
          <w:lang w:eastAsia="ru-RU"/>
        </w:rPr>
        <w:t xml:space="preserve">, </w:t>
      </w:r>
      <w:hyperlink r:id="rId46" w:tgtFrame="_self" w:history="1">
        <w:r w:rsidRPr="000D3313">
          <w:rPr>
            <w:rFonts w:ascii="Arial" w:hAnsi="Arial" w:cs="Arial"/>
            <w:color w:val="0000FF"/>
            <w:sz w:val="24"/>
            <w:szCs w:val="24"/>
            <w:lang w:eastAsia="ru-RU"/>
          </w:rPr>
          <w:t>от 15.11.2013 № 129</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1.22.</w:t>
      </w:r>
      <w:r w:rsidRPr="000D3313">
        <w:rPr>
          <w:rFonts w:ascii="Arial" w:hAnsi="Arial" w:cs="Arial"/>
          <w:color w:val="000000"/>
          <w:sz w:val="24"/>
          <w:szCs w:val="24"/>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w:t>
      </w:r>
      <w:r w:rsidRPr="000D3313">
        <w:rPr>
          <w:rFonts w:ascii="Arial" w:hAnsi="Arial" w:cs="Arial"/>
          <w:color w:val="000000"/>
          <w:sz w:val="24"/>
          <w:szCs w:val="24"/>
          <w:lang w:eastAsia="ru-RU"/>
        </w:rPr>
        <w:softHyphen/>
        <w:t>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w:t>
      </w:r>
      <w:r w:rsidRPr="000D3313">
        <w:rPr>
          <w:rFonts w:ascii="Arial" w:hAnsi="Arial" w:cs="Arial"/>
          <w:color w:val="000000"/>
          <w:sz w:val="24"/>
          <w:szCs w:val="24"/>
          <w:lang w:eastAsia="ru-RU"/>
        </w:rPr>
        <w:softHyphen/>
        <w:t>ние, аннулирование таких наименований, размещение информации в государственном адресном реестре</w:t>
      </w:r>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sz w:val="24"/>
          <w:szCs w:val="24"/>
          <w:lang w:eastAsia="ru-RU"/>
        </w:rPr>
        <w:t xml:space="preserve">(пп. 1.22 в ред. Решения Совета депутатов Малиновского сельсовета </w:t>
      </w:r>
      <w:hyperlink r:id="rId47" w:tgtFrame="_self" w:history="1">
        <w:r w:rsidRPr="000D3313">
          <w:rPr>
            <w:rFonts w:ascii="Arial" w:hAnsi="Arial"/>
            <w:color w:val="0000FF"/>
            <w:sz w:val="24"/>
            <w:szCs w:val="24"/>
            <w:lang w:eastAsia="ru-RU"/>
          </w:rPr>
          <w:t>от 11.06.2014 № 147</w:t>
        </w:r>
      </w:hyperlink>
      <w:r w:rsidRPr="000D3313">
        <w:rPr>
          <w:rFonts w:ascii="Arial" w:hAnsi="Arial"/>
          <w:sz w:val="24"/>
          <w:szCs w:val="24"/>
          <w:lang w:eastAsia="ru-RU"/>
        </w:rPr>
        <w:t>)</w:t>
      </w:r>
      <w:r w:rsidRPr="000D3313">
        <w:rPr>
          <w:rFonts w:ascii="Arial" w:hAnsi="Arial" w:cs="Arial"/>
          <w:sz w:val="24"/>
          <w:szCs w:val="24"/>
          <w:lang w:eastAsia="ru-RU"/>
        </w:rPr>
        <w:t xml:space="preserve">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1.23. организация ритуальных услуг и содержание мест захоронения;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1.24. </w:t>
      </w:r>
      <w:r w:rsidRPr="000D3313">
        <w:rPr>
          <w:rFonts w:ascii="Arial" w:hAnsi="Arial" w:cs="Arial"/>
          <w:color w:val="000000"/>
          <w:sz w:val="24"/>
          <w:lang w:eastAsia="ru-RU"/>
        </w:rPr>
        <w:t xml:space="preserve">организация и осуществление мероприятий по территориальной обороне </w:t>
      </w:r>
      <w:r w:rsidRPr="000D3313">
        <w:rPr>
          <w:rFonts w:ascii="Arial" w:hAnsi="Arial" w:cs="Arial"/>
          <w:bCs/>
          <w:color w:val="000000"/>
          <w:sz w:val="24"/>
          <w:lang w:eastAsia="ru-RU"/>
        </w:rPr>
        <w:t>и</w:t>
      </w:r>
      <w:r w:rsidRPr="000D3313">
        <w:rPr>
          <w:rFonts w:ascii="Arial" w:hAnsi="Arial" w:cs="Arial"/>
          <w:b/>
          <w:bCs/>
          <w:color w:val="000000"/>
          <w:sz w:val="24"/>
          <w:lang w:eastAsia="ru-RU"/>
        </w:rPr>
        <w:t xml:space="preserve"> </w:t>
      </w:r>
      <w:r w:rsidRPr="000D3313">
        <w:rPr>
          <w:rFonts w:ascii="Arial" w:hAnsi="Arial" w:cs="Arial"/>
          <w:color w:val="000000"/>
          <w:sz w:val="24"/>
          <w:lang w:eastAsia="ru-RU"/>
        </w:rPr>
        <w:t xml:space="preserve">гражданской обороне, защите населения </w:t>
      </w:r>
      <w:r w:rsidRPr="000D3313">
        <w:rPr>
          <w:rFonts w:ascii="Arial" w:hAnsi="Arial" w:cs="Arial"/>
          <w:bCs/>
          <w:color w:val="000000"/>
          <w:sz w:val="24"/>
          <w:lang w:eastAsia="ru-RU"/>
        </w:rPr>
        <w:t>и</w:t>
      </w:r>
      <w:r w:rsidRPr="000D3313">
        <w:rPr>
          <w:rFonts w:ascii="Arial" w:hAnsi="Arial" w:cs="Arial"/>
          <w:b/>
          <w:bCs/>
          <w:color w:val="000000"/>
          <w:sz w:val="24"/>
          <w:lang w:eastAsia="ru-RU"/>
        </w:rPr>
        <w:t xml:space="preserve"> </w:t>
      </w:r>
      <w:r w:rsidRPr="000D3313">
        <w:rPr>
          <w:rFonts w:ascii="Arial" w:hAnsi="Arial" w:cs="Arial"/>
          <w:color w:val="000000"/>
          <w:sz w:val="24"/>
          <w:lang w:eastAsia="ru-RU"/>
        </w:rPr>
        <w:t>территории поселения от чрезвычайных ситуаций природного и техногенного характера</w:t>
      </w:r>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(пп. 1.24 в ред.</w:t>
      </w:r>
      <w:r w:rsidRPr="000D3313">
        <w:rPr>
          <w:rFonts w:ascii="Arial" w:hAnsi="Arial"/>
          <w:sz w:val="24"/>
          <w:szCs w:val="24"/>
          <w:lang w:eastAsia="ru-RU"/>
        </w:rPr>
        <w:t xml:space="preserve"> Решения Совета депутатов Малиновского сельсовета </w:t>
      </w:r>
      <w:hyperlink r:id="rId48" w:tgtFrame="_self" w:history="1">
        <w:r w:rsidRPr="000D3313">
          <w:rPr>
            <w:rFonts w:ascii="Arial" w:hAnsi="Arial"/>
            <w:color w:val="0000FF"/>
            <w:sz w:val="24"/>
            <w:szCs w:val="24"/>
            <w:lang w:eastAsia="ru-RU"/>
          </w:rPr>
          <w:t>от 15.11.2013 № 129</w:t>
        </w:r>
      </w:hyperlink>
      <w:r w:rsidRPr="000D3313">
        <w:rPr>
          <w:rFonts w:ascii="Arial" w:hAnsi="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1.25.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1.26. осуществление мероприятий по обеспечению безопасности людей на водных объектах, охране их жизни и здоровья;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1.28. содействие в развитии сельскохозяйственного производства, создание условий для развития малого и среднего предпринимательства;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1.29. организация и осуществление мероприятий по работе с детьми и молодежью в сельсовете;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1.31. осуществление муниципального лесного контроля.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color w:val="000000"/>
          <w:sz w:val="24"/>
          <w:szCs w:val="24"/>
          <w:lang w:eastAsia="ru-RU"/>
        </w:rPr>
        <w:t>1.32.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sz w:val="24"/>
          <w:szCs w:val="24"/>
          <w:lang w:eastAsia="ru-RU"/>
        </w:rPr>
        <w:t xml:space="preserve">(пп. 1.32 в ред. Решения Совета депутатов Малиновского сельсовета </w:t>
      </w:r>
      <w:hyperlink r:id="rId49" w:tgtFrame="_self" w:history="1">
        <w:r w:rsidRPr="000D3313">
          <w:rPr>
            <w:rFonts w:ascii="Arial" w:hAnsi="Arial"/>
            <w:color w:val="0000FF"/>
            <w:sz w:val="24"/>
            <w:szCs w:val="24"/>
            <w:lang w:eastAsia="ru-RU"/>
          </w:rPr>
          <w:t>от 11.06.2014 № 147</w:t>
        </w:r>
      </w:hyperlink>
      <w:r w:rsidRPr="000D3313">
        <w:rPr>
          <w:rFonts w:ascii="Arial" w:hAnsi="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1.33.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0" w:tgtFrame="_self" w:history="1">
        <w:r w:rsidRPr="000D3313">
          <w:rPr>
            <w:rFonts w:ascii="Arial" w:hAnsi="Arial"/>
            <w:color w:val="0000FF"/>
            <w:sz w:val="24"/>
            <w:szCs w:val="24"/>
            <w:lang w:eastAsia="ru-RU"/>
          </w:rPr>
          <w:t>от 12 января 1996 года № 7-ФЗ</w:t>
        </w:r>
      </w:hyperlink>
      <w:r w:rsidRPr="000D3313">
        <w:rPr>
          <w:rFonts w:ascii="Arial" w:hAnsi="Arial" w:cs="Arial"/>
          <w:sz w:val="24"/>
          <w:szCs w:val="24"/>
          <w:lang w:eastAsia="ru-RU"/>
        </w:rPr>
        <w:t xml:space="preserve"> «О некоммерческих организациях».</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1.34. Исключен Решением </w:t>
      </w:r>
      <w:r w:rsidRPr="000D3313">
        <w:rPr>
          <w:rFonts w:ascii="Arial" w:hAnsi="Arial"/>
          <w:sz w:val="24"/>
          <w:szCs w:val="24"/>
          <w:lang w:eastAsia="ru-RU"/>
        </w:rPr>
        <w:t xml:space="preserve">Совета депутатов Малиновского сельсовета </w:t>
      </w:r>
      <w:hyperlink r:id="rId51" w:tgtFrame="_self" w:history="1">
        <w:r w:rsidRPr="000D3313">
          <w:rPr>
            <w:rFonts w:ascii="Arial" w:hAnsi="Arial"/>
            <w:color w:val="0000FF"/>
            <w:sz w:val="24"/>
            <w:szCs w:val="24"/>
            <w:lang w:eastAsia="ru-RU"/>
          </w:rPr>
          <w:t>от 11.06.2014 № 147</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1.35. осуществление муниципального контроля на территории особой экономической зоны;</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1.36.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1.37. осуществление мер по противодействию коррупции в границах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1.38.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sz w:val="24"/>
          <w:szCs w:val="24"/>
          <w:lang w:eastAsia="ru-RU"/>
        </w:rPr>
        <w:t xml:space="preserve">(пп. 1.40 введен Решением Совета депутатов Малиновского сельсовета </w:t>
      </w:r>
      <w:hyperlink r:id="rId52" w:tgtFrame="_self" w:history="1">
        <w:r w:rsidRPr="000D3313">
          <w:rPr>
            <w:rFonts w:ascii="Arial" w:hAnsi="Arial"/>
            <w:color w:val="0000FF"/>
            <w:sz w:val="24"/>
            <w:szCs w:val="24"/>
            <w:lang w:eastAsia="ru-RU"/>
          </w:rPr>
          <w:t>от 11.06.2014 № 147</w:t>
        </w:r>
      </w:hyperlink>
      <w:r w:rsidRPr="000D3313">
        <w:rPr>
          <w:rFonts w:ascii="Arial" w:hAnsi="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Органы местного самоуправления сельсовета,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w:t>
      </w:r>
      <w:hyperlink r:id="rId53" w:tgtFrame="_self" w:history="1">
        <w:r w:rsidRPr="000D3313">
          <w:rPr>
            <w:rFonts w:ascii="Arial" w:hAnsi="Arial"/>
            <w:color w:val="0000FF"/>
            <w:sz w:val="24"/>
            <w:szCs w:val="24"/>
            <w:lang w:eastAsia="ru-RU"/>
          </w:rPr>
          <w:t>Бюджетным кодексом Российской Федерации</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2.1. Соглашение о передаче полномочий между муниципальными образованиями заключается Главой поселения при условии его предварительного одобрения Советом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2.3.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8.1. Осуществление органами местного самоуправления отдельных переданных государственных полномочий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8.1 введена решением Совета депутатов Малиновского сельсовета </w:t>
      </w:r>
      <w:hyperlink r:id="rId54"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8.1. в ред. Решения Совета депутатов Малиновского сельсовета </w:t>
      </w:r>
      <w:hyperlink r:id="rId55"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Наделение органов местного самоуправления Малиновского сельсовета Саянского района отдельными государственными полномочиями Российской Федерации, на срок действия этих полномочий,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местным бюджетам субвенций из соответствующих бюджетов.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Сельский Совет депутатов Малиновского сельсовета имеет право принять решение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предусмотрев соответствующее финансирование в бюджете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6" w:tgtFrame="_self" w:history="1">
        <w:r w:rsidRPr="000D3313">
          <w:rPr>
            <w:rFonts w:ascii="Arial" w:hAnsi="Arial"/>
            <w:color w:val="0000FF"/>
            <w:sz w:val="24"/>
            <w:szCs w:val="24"/>
            <w:lang w:eastAsia="ru-RU"/>
          </w:rPr>
          <w:t>«Об общих принципах организации местного самоуправления в Российской Федерации»</w:t>
        </w:r>
      </w:hyperlink>
      <w:r w:rsidRPr="000D3313">
        <w:rPr>
          <w:rFonts w:ascii="Arial" w:hAnsi="Arial" w:cs="Arial"/>
          <w:sz w:val="24"/>
          <w:szCs w:val="24"/>
          <w:lang w:eastAsia="ru-RU"/>
        </w:rPr>
        <w:t>, в случае принятия Советом депутатов решения о реализации права на участие в осуществлении указанных полномочий.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Органы местного самоуправления сельсовета вправе осуществлять расходы и за счет средств бюджета Малиновского сельсовета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 а так же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724CD" w:rsidRPr="000D3313" w:rsidRDefault="00E724CD" w:rsidP="000D3313">
      <w:pPr>
        <w:ind w:firstLine="426"/>
        <w:contextualSpacing/>
        <w:jc w:val="both"/>
        <w:rPr>
          <w:rFonts w:ascii="Arial" w:hAnsi="Arial"/>
          <w:b/>
          <w:bCs/>
          <w:sz w:val="26"/>
          <w:szCs w:val="28"/>
          <w:lang w:eastAsia="ru-RU"/>
        </w:rPr>
      </w:pPr>
      <w:r w:rsidRPr="000D3313">
        <w:rPr>
          <w:rFonts w:ascii="Arial" w:hAnsi="Arial"/>
          <w:b/>
          <w:bCs/>
          <w:sz w:val="26"/>
          <w:szCs w:val="28"/>
          <w:lang w:eastAsia="ru-RU"/>
        </w:rPr>
        <w:t>Статья 8.2 Использование собственных материальных ресурсов и финансовых средств для осуществления переданных государственных полномочий</w:t>
      </w:r>
    </w:p>
    <w:p w:rsidR="00E724CD" w:rsidRPr="000D3313" w:rsidRDefault="00E724CD" w:rsidP="000D3313">
      <w:pPr>
        <w:ind w:firstLine="426"/>
        <w:contextualSpacing/>
        <w:jc w:val="both"/>
        <w:rPr>
          <w:rFonts w:ascii="Arial" w:hAnsi="Arial" w:cs="Arial"/>
          <w:sz w:val="24"/>
          <w:szCs w:val="24"/>
          <w:lang w:eastAsia="ru-RU"/>
        </w:rPr>
      </w:pPr>
      <w:r w:rsidRPr="000D3313">
        <w:rPr>
          <w:rFonts w:ascii="Arial" w:hAnsi="Arial" w:cs="Arial"/>
          <w:sz w:val="24"/>
          <w:szCs w:val="24"/>
          <w:lang w:eastAsia="ru-RU"/>
        </w:rPr>
        <w:t xml:space="preserve">(ст. 8.2 введена Решением Совета депутатов Малиновского сельсовета </w:t>
      </w:r>
      <w:hyperlink r:id="rId57" w:tgtFrame="_self" w:history="1">
        <w:r w:rsidRPr="000D3313">
          <w:rPr>
            <w:color w:val="0000FF"/>
            <w:sz w:val="24"/>
            <w:szCs w:val="24"/>
            <w:lang w:eastAsia="ru-RU"/>
          </w:rPr>
          <w:t>от 18.04.2011 г. № 47</w:t>
        </w:r>
      </w:hyperlink>
      <w:r w:rsidRPr="000D3313">
        <w:rPr>
          <w:rFonts w:ascii="Arial" w:hAnsi="Arial" w:cs="Arial"/>
          <w:sz w:val="24"/>
          <w:szCs w:val="24"/>
          <w:lang w:eastAsia="ru-RU"/>
        </w:rPr>
        <w:t>)</w:t>
      </w:r>
    </w:p>
    <w:p w:rsidR="00E724CD" w:rsidRPr="000D3313" w:rsidRDefault="00E724CD" w:rsidP="000D3313">
      <w:pPr>
        <w:ind w:firstLine="426"/>
        <w:contextualSpacing/>
        <w:jc w:val="both"/>
        <w:rPr>
          <w:rFonts w:ascii="Arial" w:hAnsi="Arial"/>
          <w:sz w:val="24"/>
          <w:szCs w:val="24"/>
          <w:lang w:eastAsia="ru-RU"/>
        </w:rPr>
      </w:pPr>
      <w:r w:rsidRPr="000D3313">
        <w:rPr>
          <w:rFonts w:ascii="Arial" w:hAnsi="Arial"/>
          <w:sz w:val="24"/>
          <w:szCs w:val="24"/>
          <w:lang w:eastAsia="ru-RU"/>
        </w:rPr>
        <w:t xml:space="preserve">1. Использование Малиновским сельсоветом собственных средств для осуществления переданных государственных полномочий может осуществляться в следующих случаях: </w:t>
      </w:r>
    </w:p>
    <w:p w:rsidR="00E724CD" w:rsidRPr="000D3313" w:rsidRDefault="00E724CD" w:rsidP="000D3313">
      <w:pPr>
        <w:ind w:firstLine="426"/>
        <w:jc w:val="both"/>
        <w:rPr>
          <w:rFonts w:ascii="Arial" w:hAnsi="Arial"/>
          <w:sz w:val="24"/>
          <w:szCs w:val="24"/>
          <w:lang w:eastAsia="ru-RU"/>
        </w:rPr>
      </w:pPr>
      <w:r w:rsidRPr="000D3313">
        <w:rPr>
          <w:rFonts w:ascii="Arial" w:hAnsi="Arial"/>
          <w:sz w:val="24"/>
          <w:szCs w:val="24"/>
          <w:lang w:eastAsia="ru-RU"/>
        </w:rPr>
        <w:t>а)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E724CD" w:rsidRPr="000D3313" w:rsidRDefault="00E724CD" w:rsidP="000D3313">
      <w:pPr>
        <w:ind w:firstLine="426"/>
        <w:jc w:val="both"/>
        <w:rPr>
          <w:rFonts w:ascii="Arial" w:hAnsi="Arial"/>
          <w:sz w:val="24"/>
          <w:szCs w:val="24"/>
          <w:lang w:eastAsia="ru-RU"/>
        </w:rPr>
      </w:pPr>
      <w:r w:rsidRPr="000D3313">
        <w:rPr>
          <w:rFonts w:ascii="Arial" w:hAnsi="Arial"/>
          <w:sz w:val="24"/>
          <w:szCs w:val="24"/>
          <w:lang w:eastAsia="ru-RU"/>
        </w:rPr>
        <w:t>б)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Малиновского сельсовета с целью повышения качества исполнения преданных полномочий;</w:t>
      </w:r>
    </w:p>
    <w:p w:rsidR="00E724CD" w:rsidRPr="000D3313" w:rsidRDefault="00E724CD" w:rsidP="000D3313">
      <w:pPr>
        <w:ind w:firstLine="426"/>
        <w:jc w:val="both"/>
        <w:rPr>
          <w:rFonts w:ascii="Arial" w:hAnsi="Arial"/>
          <w:sz w:val="24"/>
          <w:szCs w:val="24"/>
          <w:lang w:eastAsia="ru-RU"/>
        </w:rPr>
      </w:pPr>
      <w:r w:rsidRPr="000D3313">
        <w:rPr>
          <w:rFonts w:ascii="Arial" w:hAnsi="Arial"/>
          <w:sz w:val="24"/>
          <w:szCs w:val="24"/>
          <w:lang w:eastAsia="ru-RU"/>
        </w:rPr>
        <w:t>в) в случае если в сельсовете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E724CD" w:rsidRPr="000D3313" w:rsidRDefault="00E724CD" w:rsidP="000D3313">
      <w:pPr>
        <w:ind w:firstLine="426"/>
        <w:jc w:val="both"/>
        <w:rPr>
          <w:rFonts w:ascii="Arial" w:hAnsi="Arial"/>
          <w:sz w:val="24"/>
          <w:szCs w:val="24"/>
          <w:lang w:eastAsia="ru-RU"/>
        </w:rPr>
      </w:pPr>
      <w:r w:rsidRPr="000D3313">
        <w:rPr>
          <w:rFonts w:ascii="Arial" w:hAnsi="Arial"/>
          <w:sz w:val="24"/>
          <w:szCs w:val="24"/>
          <w:lang w:eastAsia="ru-RU"/>
        </w:rPr>
        <w:t>г) в случае не передачи материальных ресурсов, если их передача предусмотрена законом.</w:t>
      </w:r>
    </w:p>
    <w:p w:rsidR="00E724CD" w:rsidRPr="000D3313" w:rsidRDefault="00E724CD" w:rsidP="000D3313">
      <w:pPr>
        <w:ind w:firstLine="426"/>
        <w:jc w:val="both"/>
        <w:rPr>
          <w:rFonts w:ascii="Arial" w:hAnsi="Arial"/>
          <w:sz w:val="24"/>
          <w:szCs w:val="24"/>
          <w:lang w:eastAsia="ru-RU"/>
        </w:rPr>
      </w:pPr>
      <w:r w:rsidRPr="000D3313">
        <w:rPr>
          <w:rFonts w:ascii="Arial" w:hAnsi="Arial"/>
          <w:sz w:val="24"/>
          <w:szCs w:val="24"/>
          <w:lang w:eastAsia="ru-RU"/>
        </w:rPr>
        <w:t>2. Не допускается использование Малиновским сельсоветом собственных средств для осуществления переданных государственных полномочий в следующих случаях:</w:t>
      </w:r>
    </w:p>
    <w:p w:rsidR="00E724CD" w:rsidRPr="000D3313" w:rsidRDefault="00E724CD" w:rsidP="000D3313">
      <w:pPr>
        <w:ind w:firstLine="426"/>
        <w:jc w:val="both"/>
        <w:rPr>
          <w:rFonts w:ascii="Arial" w:hAnsi="Arial"/>
          <w:sz w:val="24"/>
          <w:szCs w:val="24"/>
          <w:lang w:eastAsia="ru-RU"/>
        </w:rPr>
      </w:pPr>
      <w:r w:rsidRPr="000D3313">
        <w:rPr>
          <w:rFonts w:ascii="Arial" w:hAnsi="Arial"/>
          <w:sz w:val="24"/>
          <w:szCs w:val="24"/>
          <w:lang w:eastAsia="ru-RU"/>
        </w:rPr>
        <w:t xml:space="preserve">- при наличии дефицита местного бюджета более 10 процентов (предельный размер дефицита, позволяющий использование сельсоветом собственных средств для осуществления переданных полномочий определяется сельским Советом депутатов самостоятельно, но не может превышать установленных </w:t>
      </w:r>
      <w:hyperlink r:id="rId58" w:tgtFrame="_self" w:history="1">
        <w:r w:rsidRPr="000D3313">
          <w:rPr>
            <w:color w:val="0000FF"/>
            <w:sz w:val="24"/>
            <w:lang w:eastAsia="ru-RU"/>
          </w:rPr>
          <w:t>Бюджетным кодексом</w:t>
        </w:r>
      </w:hyperlink>
      <w:r w:rsidRPr="000D3313">
        <w:rPr>
          <w:rFonts w:ascii="Arial" w:hAnsi="Arial"/>
          <w:sz w:val="24"/>
          <w:szCs w:val="24"/>
          <w:lang w:eastAsia="ru-RU"/>
        </w:rPr>
        <w:t xml:space="preserve"> 10 процентов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724CD" w:rsidRPr="000D3313" w:rsidRDefault="00E724CD" w:rsidP="000D3313">
      <w:pPr>
        <w:ind w:firstLine="426"/>
        <w:jc w:val="both"/>
        <w:rPr>
          <w:rFonts w:ascii="Arial" w:hAnsi="Arial"/>
          <w:sz w:val="24"/>
          <w:szCs w:val="24"/>
          <w:lang w:eastAsia="ru-RU"/>
        </w:rPr>
      </w:pPr>
      <w:r w:rsidRPr="000D3313">
        <w:rPr>
          <w:rFonts w:ascii="Arial" w:hAnsi="Arial"/>
          <w:sz w:val="24"/>
          <w:szCs w:val="24"/>
          <w:lang w:eastAsia="ru-RU"/>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w:t>
      </w:r>
    </w:p>
    <w:p w:rsidR="00E724CD" w:rsidRPr="000D3313" w:rsidRDefault="00E724CD" w:rsidP="000D3313">
      <w:pPr>
        <w:ind w:firstLine="426"/>
        <w:jc w:val="both"/>
        <w:rPr>
          <w:rFonts w:ascii="Arial" w:hAnsi="Arial"/>
          <w:sz w:val="24"/>
          <w:szCs w:val="24"/>
          <w:lang w:eastAsia="ru-RU"/>
        </w:rPr>
      </w:pPr>
      <w:r w:rsidRPr="000D3313">
        <w:rPr>
          <w:rFonts w:ascii="Arial" w:hAnsi="Arial"/>
          <w:sz w:val="24"/>
          <w:szCs w:val="24"/>
          <w:lang w:eastAsia="ru-RU"/>
        </w:rPr>
        <w:t>3. Финансовое обеспечение расходов, возникающих в случаях, перечисленных в абзацах 2-4 пункта 1 настоящей статьи, осуществляется за счет собственных доходов и источников финансирования дефицита бюджета сельсовета в пределах бюджетных ассигнований, предусмотренных в соответствующем финансовом году.</w:t>
      </w:r>
    </w:p>
    <w:p w:rsidR="00E724CD" w:rsidRPr="000D3313" w:rsidRDefault="00E724CD" w:rsidP="000D3313">
      <w:pPr>
        <w:ind w:firstLine="426"/>
        <w:jc w:val="both"/>
        <w:rPr>
          <w:rFonts w:ascii="Arial" w:hAnsi="Arial"/>
          <w:sz w:val="24"/>
          <w:szCs w:val="24"/>
          <w:lang w:eastAsia="ru-RU"/>
        </w:rPr>
      </w:pPr>
      <w:r w:rsidRPr="000D3313">
        <w:rPr>
          <w:rFonts w:ascii="Arial" w:hAnsi="Arial"/>
          <w:sz w:val="24"/>
          <w:szCs w:val="24"/>
          <w:lang w:eastAsia="ru-RU"/>
        </w:rPr>
        <w:t>Материальное обеспечение осуществляется за счет предоставления структурным подразделениям сельсовета, осуществляющим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
    <w:p w:rsidR="00E724CD" w:rsidRPr="000D3313" w:rsidRDefault="00E724CD" w:rsidP="000D3313">
      <w:pPr>
        <w:ind w:firstLine="426"/>
        <w:jc w:val="both"/>
        <w:rPr>
          <w:rFonts w:ascii="Arial" w:hAnsi="Arial"/>
          <w:sz w:val="24"/>
          <w:szCs w:val="24"/>
          <w:lang w:eastAsia="ru-RU"/>
        </w:rPr>
      </w:pPr>
      <w:r w:rsidRPr="000D3313">
        <w:rPr>
          <w:rFonts w:ascii="Arial" w:hAnsi="Arial"/>
          <w:sz w:val="24"/>
          <w:szCs w:val="24"/>
          <w:lang w:eastAsia="ru-RU"/>
        </w:rPr>
        <w:t>4. Предложения о дополнительном использовании собственных средств сельсовета для осуществления переданных государственных полномочий вносятся главой Малиновского сельсовета в Малиновский сельский Совет депутатов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либо в течение текущего финансового года.</w:t>
      </w:r>
    </w:p>
    <w:p w:rsidR="00E724CD" w:rsidRPr="000D3313" w:rsidRDefault="00E724CD" w:rsidP="000D3313">
      <w:pPr>
        <w:ind w:firstLine="426"/>
        <w:jc w:val="both"/>
        <w:rPr>
          <w:rFonts w:ascii="Arial" w:hAnsi="Arial"/>
          <w:sz w:val="24"/>
          <w:szCs w:val="24"/>
          <w:lang w:eastAsia="ru-RU"/>
        </w:rPr>
      </w:pPr>
      <w:r w:rsidRPr="000D3313">
        <w:rPr>
          <w:rFonts w:ascii="Arial" w:hAnsi="Arial"/>
          <w:sz w:val="24"/>
          <w:szCs w:val="24"/>
          <w:lang w:eastAsia="ru-RU"/>
        </w:rPr>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E724CD" w:rsidRPr="000D3313" w:rsidRDefault="00E724CD" w:rsidP="000D3313">
      <w:pPr>
        <w:ind w:firstLine="426"/>
        <w:jc w:val="both"/>
        <w:rPr>
          <w:rFonts w:ascii="Arial" w:hAnsi="Arial"/>
          <w:sz w:val="24"/>
          <w:szCs w:val="24"/>
          <w:lang w:eastAsia="ru-RU"/>
        </w:rPr>
      </w:pPr>
      <w:r w:rsidRPr="000D3313">
        <w:rPr>
          <w:rFonts w:ascii="Arial" w:hAnsi="Arial"/>
          <w:sz w:val="24"/>
          <w:szCs w:val="24"/>
          <w:lang w:eastAsia="ru-RU"/>
        </w:rPr>
        <w:t>При внесении предложения о дополнительном использовании собственных средств сельсовета для осуществления переданных государственных полномочий вместе с внесением на рассмотрение проекта бюджета Малиновского сельсовета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Малиновский сельский Совет депутатов рассматривает и принимает положительное или отрицательное решение по данному вопросу в рамках процедуры принятия бюджета сельсовета на очередной финансовый год (очередной финансовый год и плановый период).</w:t>
      </w:r>
    </w:p>
    <w:p w:rsidR="00E724CD" w:rsidRPr="000D3313" w:rsidRDefault="00E724CD" w:rsidP="000D3313">
      <w:pPr>
        <w:ind w:firstLine="426"/>
        <w:jc w:val="both"/>
        <w:rPr>
          <w:lang w:eastAsia="ru-RU"/>
        </w:rPr>
      </w:pPr>
      <w:r w:rsidRPr="000D3313">
        <w:rPr>
          <w:rFonts w:ascii="Arial" w:hAnsi="Arial"/>
          <w:sz w:val="24"/>
          <w:szCs w:val="24"/>
          <w:lang w:eastAsia="ru-RU"/>
        </w:rPr>
        <w:t>При внесении предложения о дополнительном использовании собственных средств Малиновского сельсовета для осуществления переданных полномочий в течение текущего финансового года Малиновский сельский Совет депутатов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Малиновского сельсовета для осуществления переданных полномочий в течение текущего финансового года в решение о бюджете с Малиновского сельсовета на соответствующий финансовый год должны быть внесены соответствующие изменения и дополнения.</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9. Полномочия органов местного самоуправления сельсовета по решению вопросов местного значения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9 в ред. Решения Совета депутатов Малиновского сельсовета </w:t>
      </w:r>
      <w:hyperlink r:id="rId59"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В целях решения вопросов местного значения органы местного самоуправления сельсовета обладают следующими полномочиями: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1.1 принятие Устава сельсовета и внесение в него изменений и дополнений, издание правовых актов;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1.2 установление официальных символов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1.3 создание муниципальных предприятий и учреждений, финансирование муниципальных учреждений, формирование размещение муниципального заказа;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1.5 полномочиями по организации теплоснабжения, предусмотренными Федеральным законом </w:t>
      </w:r>
      <w:hyperlink r:id="rId60" w:tgtFrame="_self" w:history="1">
        <w:r w:rsidRPr="000D3313">
          <w:rPr>
            <w:rFonts w:ascii="Arial" w:hAnsi="Arial"/>
            <w:color w:val="0000FF"/>
            <w:sz w:val="24"/>
            <w:szCs w:val="24"/>
            <w:lang w:eastAsia="ru-RU"/>
          </w:rPr>
          <w:t>«О теплоснабжении»</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1.7 принятие и организация выполнения планов и программ комплексного социально-экономического развития сельсовета,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иной официальной информации;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1.9 осуществление международных и внешнеэкономических связей в соответствии с федеральными законами;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1.11 иными полномочиями в соответствии с Федеральным законом № 131- ФЗ от 06.10.2003г., уставами муниципальных образований.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Полномочия органов местного самоуправления сельсовета, установленные настоящей статьей, осуществляются самостоятельно. Подчиненность органа местного самоуправления или должностного лица местного самоуправления сельсовета органу местного самоуправления или должностному лицу местного самоуправления другого муниципального образования не допускается.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По вопросам, отнесенным в соответствии со статьями 14, 15 и 16 Федерального закона № 131-ФЗ от 06.10.2003г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2. Органы местного самоуправления сельсовета вправе в соответствии с уставом сельсовета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пунктами 7.1 - 9, 15 и 19 части 1 статьи 14 Федерального закона № 131-ФЗ от 06.10.2003г,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3. Полномочия органов местного самоуправления сельсовета, установленные настоящей статьей, осуществляются органами местного самоуправления сельсовета самостоятельно. Подчиненность органа местного самоуправления сельсовета или должностного лица местного самоуправления сельсовета органу местного самоуправления или должностному лицу местного самоуправления другого муниципального образования не допускается.</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10. Соглашения о передаче полномочий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10 в ред. решения Совета депутатов Малиновского сельсовета </w:t>
      </w:r>
      <w:hyperlink r:id="rId61"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Органы местного самоуправления сельсовета вправе заключать соглашения с органами местного самоуправления Саянского района о передаче им осуществления части своих полномочий за счет межбюджетных трансфертов, предоставляемых из бюджета сельсовета в бюджет района.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62"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2.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Предметом соглашения о передаче полномочий не могут быть вопросы, отнесенные законом к исключительной компетенции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4 в ред. Решения Совета депутатов Малиновского сельсовета </w:t>
      </w:r>
      <w:hyperlink r:id="rId63"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5 введен решением Совета депутатов Малиновского сельсовета </w:t>
      </w:r>
      <w:hyperlink r:id="rId64"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11. Межмуниципальное сотрудничество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11 в ред. решения Совета депутатов Малиновского сельсовета </w:t>
      </w:r>
      <w:hyperlink r:id="rId65"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66"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Малиновский сельсовет в целях организации взаимодействия органов местного самоуправления, выражения и защиты общих интересов муниципальных образований участвует в Совете муниципальных образований Красноярского края. Организация и деятельность Совета муниципальных образований Красноярского края осуществляется в соответствии требований федерального закона </w:t>
      </w:r>
      <w:hyperlink r:id="rId67" w:tgtFrame="_self" w:history="1">
        <w:r w:rsidRPr="000D3313">
          <w:rPr>
            <w:rFonts w:ascii="Arial" w:hAnsi="Arial" w:cs="Arial"/>
            <w:color w:val="0000FF"/>
            <w:sz w:val="24"/>
            <w:szCs w:val="24"/>
            <w:lang w:eastAsia="ru-RU"/>
          </w:rPr>
          <w:t>№7-ФЗ от 12.01.96г.</w:t>
        </w:r>
      </w:hyperlink>
      <w:r w:rsidRPr="000D3313">
        <w:rPr>
          <w:rFonts w:ascii="Arial" w:hAnsi="Arial" w:cs="Arial"/>
          <w:sz w:val="24"/>
          <w:szCs w:val="24"/>
          <w:lang w:eastAsia="ru-RU"/>
        </w:rPr>
        <w:t xml:space="preserve"> «О некоммерческих организациях, принимаемыми к ассоциациям.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В целях объединения финансовых средств, материальных и имущественных ресурсов для совместного решения вопросов местного значения, так же могут быть образованы иные межмуниципальные объединения, организации, хозяйственные общества в соответствии с Федеральными законами и решениями Совета депутатов. Указанные муниципальные объединения не могут наделяться полномочиями органов местного самоуправления.</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12. Органы местного самоуправления, обладающие правами юридического лица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12 в ред. решения Совета депутатов Малиновского сельсовета </w:t>
      </w:r>
      <w:hyperlink r:id="rId68"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69"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1.Администрация поселения, Совет депутатов поселения наделяются правами юридического лица и являются муниципальными казенными учреждениями.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 </w:t>
      </w:r>
    </w:p>
    <w:p w:rsidR="00E724CD" w:rsidRPr="000D3313" w:rsidRDefault="00E724CD" w:rsidP="000D3313">
      <w:pPr>
        <w:ind w:firstLine="426"/>
        <w:jc w:val="both"/>
        <w:rPr>
          <w:rFonts w:ascii="Arial" w:hAnsi="Arial"/>
          <w:b/>
          <w:bCs/>
          <w:sz w:val="26"/>
          <w:szCs w:val="28"/>
          <w:lang w:eastAsia="ru-RU"/>
        </w:rPr>
      </w:pPr>
      <w:r w:rsidRPr="000D3313">
        <w:rPr>
          <w:rFonts w:ascii="Arial" w:hAnsi="Arial"/>
          <w:b/>
          <w:bCs/>
          <w:sz w:val="26"/>
          <w:szCs w:val="28"/>
          <w:lang w:eastAsia="ru-RU"/>
        </w:rPr>
        <w:t>Статья 12.1. Права органов местного самоуправления сельсовета на решение вопросов, не отнесенных к вопросам местного значения сельсоветов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12.1 введена Решением Совета депутатов Малиновского сельсовета </w:t>
      </w:r>
      <w:hyperlink r:id="rId70"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Органы местного самоуправления поселения имеют право на: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создание музеев поселения;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участие в организации и финансировании: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проведения оплачиваемых общественных работ;</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ярмарок вакансий и учебных рабочих мест;</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участие в осуществлении деятельности по опеке и попечительству;</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5) </w:t>
      </w:r>
      <w:r w:rsidRPr="000D3313">
        <w:rPr>
          <w:rFonts w:ascii="Arial" w:hAnsi="Arial"/>
          <w:sz w:val="24"/>
          <w:szCs w:val="24"/>
          <w:lang w:eastAsia="ru-RU"/>
        </w:rPr>
        <w:t xml:space="preserve">Исключен Решением Совета депутатов Малиновского сельсовета </w:t>
      </w:r>
      <w:hyperlink r:id="rId71" w:tgtFrame="_self" w:history="1">
        <w:r w:rsidRPr="000D3313">
          <w:rPr>
            <w:rFonts w:ascii="Arial" w:hAnsi="Arial"/>
            <w:color w:val="0000FF"/>
            <w:sz w:val="24"/>
            <w:szCs w:val="24"/>
            <w:lang w:eastAsia="ru-RU"/>
          </w:rPr>
          <w:t>от 15.11.2013 № 129</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9) создание условий для развития туризма;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10) создание муниципальной пожарной охраны;</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2" w:tgtFrame="_self" w:history="1">
        <w:r w:rsidRPr="000D3313">
          <w:rPr>
            <w:rFonts w:ascii="Arial" w:hAnsi="Arial"/>
            <w:color w:val="0000FF"/>
            <w:sz w:val="24"/>
            <w:szCs w:val="24"/>
            <w:lang w:eastAsia="ru-RU"/>
          </w:rPr>
          <w:t>от 06.10.2003 № 131-ФЗ</w:t>
        </w:r>
      </w:hyperlink>
      <w:r w:rsidRPr="000D3313">
        <w:rPr>
          <w:rFonts w:ascii="Arial" w:hAnsi="Arial" w:cs="Arial"/>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E724CD" w:rsidRPr="000D3313" w:rsidRDefault="00E724CD" w:rsidP="000D3313">
      <w:pPr>
        <w:ind w:firstLine="426"/>
        <w:jc w:val="both"/>
        <w:rPr>
          <w:rFonts w:ascii="Arial" w:hAnsi="Arial" w:cs="Arial"/>
          <w:sz w:val="28"/>
          <w:szCs w:val="28"/>
          <w:lang w:eastAsia="ru-RU"/>
        </w:rPr>
      </w:pPr>
      <w:r w:rsidRPr="000D3313">
        <w:rPr>
          <w:rFonts w:ascii="Arial" w:hAnsi="Arial" w:cs="Arial"/>
          <w:b/>
          <w:bCs/>
          <w:sz w:val="28"/>
          <w:szCs w:val="28"/>
          <w:lang w:eastAsia="ru-RU"/>
        </w:rPr>
        <w:t>ГЛАВА 2. ТЕРРИТОРИЯ СЕЛЬСОВЕТА</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13. Территория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существующих на момент принятия настоящего Устава.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73"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В состав территории сельсовета входят земли населенных пунктов: с. Малиновка, д. Алексеевка, д. Абалаково, а также иные земли в границах сельсовета, независимо от форм собственности и целевого назначения.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исключен решением Совета депутатов Малиновского сельсовета </w:t>
      </w:r>
      <w:hyperlink r:id="rId74"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14. Состав и использование земель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14 в ред. решения Совета депутатов Малиновского сельсовета </w:t>
      </w:r>
      <w:hyperlink r:id="rId75"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E724CD" w:rsidRPr="000D3313" w:rsidRDefault="00E724CD" w:rsidP="000D3313">
      <w:pPr>
        <w:ind w:firstLine="426"/>
        <w:jc w:val="both"/>
        <w:rPr>
          <w:rFonts w:ascii="Arial" w:hAnsi="Arial" w:cs="Arial"/>
          <w:sz w:val="28"/>
          <w:szCs w:val="28"/>
          <w:lang w:eastAsia="ru-RU"/>
        </w:rPr>
      </w:pPr>
      <w:r w:rsidRPr="000D3313">
        <w:rPr>
          <w:rFonts w:ascii="Arial" w:hAnsi="Arial" w:cs="Arial"/>
          <w:b/>
          <w:bCs/>
          <w:sz w:val="28"/>
          <w:szCs w:val="28"/>
          <w:lang w:eastAsia="ru-RU"/>
        </w:rPr>
        <w:t>Глава 3. ГЛАВА МУНИЦИПАЛЬНОГО ОБРАЗОВАНИЯ</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15. Глава муниципального образования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Глава муниципального образования -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76"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Глава сельсовета возглавляет местную администрацию и исполняет полномочия председателя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77"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3. Глава сельсовета действует в пределах полномочий, определенных законодательством, настоящим Уставом и решениями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Глава сельсовета избирается жителями сельсовета на основе всеобщего равного и прямого избирательного права при тайном голосовании.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6 в ред. Решения Совета депутатов Малиновского сельсовета </w:t>
      </w:r>
      <w:hyperlink r:id="rId78"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7. Порядок проведения выборов Главы сельсовета определяется действующим законодательством.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7 в ред. решения Совета депутатов Малиновского сельсовета </w:t>
      </w:r>
      <w:hyperlink r:id="rId79"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8. Глава сельсовета подконтролен и подотчетен населению и Совету депутатов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8.1.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8.1 введен Решением Совета депутатов Малиновского сельсовета </w:t>
      </w:r>
      <w:hyperlink r:id="rId80"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9. На Главу сельсовета распространяются социальные гарантии, предусмотренные законодательством.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9 в ред. решения Совета депутатов Малиновского сельсовета </w:t>
      </w:r>
      <w:hyperlink r:id="rId81"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10. Глава сельсовета должен соблюдать ограничения и запреты и исполнять обязанности, которые установлены Федеральным законом </w:t>
      </w:r>
      <w:hyperlink r:id="rId82" w:tgtFrame="_self" w:history="1">
        <w:r w:rsidRPr="000D3313">
          <w:rPr>
            <w:rFonts w:ascii="Arial" w:hAnsi="Arial"/>
            <w:color w:val="0000FF"/>
            <w:sz w:val="24"/>
            <w:szCs w:val="24"/>
            <w:lang w:eastAsia="ru-RU"/>
          </w:rPr>
          <w:t>от 25 декабря 2008 года № 273-ФЗ</w:t>
        </w:r>
      </w:hyperlink>
      <w:r w:rsidRPr="000D3313">
        <w:rPr>
          <w:rFonts w:ascii="Arial" w:hAnsi="Arial" w:cs="Arial"/>
          <w:sz w:val="24"/>
          <w:szCs w:val="24"/>
          <w:lang w:eastAsia="ru-RU"/>
        </w:rPr>
        <w:t xml:space="preserve"> «О противодействии коррупции» и другими федеральными законами.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10 введен Решением Совета депутатов Малиновского сельсовета </w:t>
      </w:r>
      <w:hyperlink r:id="rId83"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11. Голос Главы сельсовета учитывается при принятии решений Совета депутатов как голос депутата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11 введен Решением Совета депутатов Малиновского сельсовета </w:t>
      </w:r>
      <w:hyperlink r:id="rId84"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16. Срок полномочий Главы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Срок полномочий Главы сельсовета 5 лет.</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Избранный Глава сельсовета вступает в должность с момента его регистрации избирательной комиссией муниципального образования.</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17. Досрочное прекращение полномочий Главы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Полномочия Главы сельсовета прекращаются досрочно в случаях:</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смерти;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отставки по собственному желанию;</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3) отрешения от должности в соответствии со статьей 74 Федерального закона </w:t>
      </w:r>
      <w:hyperlink r:id="rId85" w:tgtFrame="_self" w:history="1">
        <w:r w:rsidRPr="000D3313">
          <w:rPr>
            <w:rFonts w:ascii="Arial" w:hAnsi="Arial" w:cs="Arial"/>
            <w:color w:val="0000FF"/>
            <w:sz w:val="24"/>
            <w:szCs w:val="24"/>
            <w:lang w:eastAsia="ru-RU"/>
          </w:rPr>
          <w:t>от 06.10.03 № 131-ФЗ</w:t>
        </w:r>
      </w:hyperlink>
      <w:r w:rsidRPr="000D3313">
        <w:rPr>
          <w:rFonts w:ascii="Arial" w:hAnsi="Arial" w:cs="Arial"/>
          <w:sz w:val="24"/>
          <w:szCs w:val="24"/>
          <w:lang w:eastAsia="ru-RU"/>
        </w:rPr>
        <w:t xml:space="preserve"> «Об общих принципах организации местного самоуправления в Российской Федерации»;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признания судом недееспособным или ограниченно дееспособным;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признания судом безвестно отсутствующим или объявления умершим;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 вступления в отношении его в законную силу обвинительного приговора суда;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7 в ред. решения Совета депутатов Малиновского сельсовета </w:t>
      </w:r>
      <w:hyperlink r:id="rId86" w:tgtFrame="_self" w:history="1">
        <w:r w:rsidRPr="000D3313">
          <w:rPr>
            <w:rFonts w:ascii="Arial" w:hAnsi="Arial" w:cs="Arial"/>
            <w:color w:val="0000FF"/>
            <w:sz w:val="24"/>
            <w:szCs w:val="24"/>
            <w:lang w:eastAsia="ru-RU"/>
          </w:rPr>
          <w:t>от 24.04.2007 г. № 37</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8) удаления в отставку в соответствии со статьёй 17.1 настоящего Устава;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8 в ред. Решения Совета депутатов Малиновского сельсовета </w:t>
      </w:r>
      <w:hyperlink r:id="rId87" w:tgtFrame="_self" w:history="1">
        <w:r w:rsidRPr="000D3313">
          <w:rPr>
            <w:rFonts w:ascii="Arial" w:hAnsi="Arial" w:cs="Arial"/>
            <w:color w:val="0000FF"/>
            <w:sz w:val="24"/>
            <w:szCs w:val="24"/>
            <w:lang w:eastAsia="ru-RU"/>
          </w:rPr>
          <w:t>от 20.12.2010 г. № 31</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9) выезда за пределы Российской Федерации на постоянное место жительства;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9-10 введены решением Совета депутатов Малиновского сельсовета </w:t>
      </w:r>
      <w:hyperlink r:id="rId88" w:tgtFrame="_self" w:history="1">
        <w:r w:rsidRPr="000D3313">
          <w:rPr>
            <w:rFonts w:ascii="Arial" w:hAnsi="Arial" w:cs="Arial"/>
            <w:color w:val="0000FF"/>
            <w:sz w:val="24"/>
            <w:szCs w:val="24"/>
            <w:lang w:eastAsia="ru-RU"/>
          </w:rPr>
          <w:t>от 24.04.2007 г. № 37</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11) преобразования сельсовета, осуществляемого в соответствии с частями 3 и 5 статьи 13 Федерального закона </w:t>
      </w:r>
      <w:hyperlink r:id="rId89" w:tgtFrame="_self" w:history="1">
        <w:r w:rsidRPr="000D3313">
          <w:rPr>
            <w:rFonts w:ascii="Arial" w:hAnsi="Arial" w:cs="Arial"/>
            <w:color w:val="0000FF"/>
            <w:sz w:val="24"/>
            <w:szCs w:val="24"/>
            <w:lang w:eastAsia="ru-RU"/>
          </w:rPr>
          <w:t>«Об общих принципах организации местного самоуправления в Российской Федерации»</w:t>
        </w:r>
      </w:hyperlink>
      <w:r w:rsidRPr="000D3313">
        <w:rPr>
          <w:rFonts w:ascii="Arial" w:hAnsi="Arial" w:cs="Arial"/>
          <w:sz w:val="24"/>
          <w:szCs w:val="24"/>
          <w:lang w:eastAsia="ru-RU"/>
        </w:rPr>
        <w:t>, а также в случае упразднения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11 в ред. решения Совета депутатов Малиновского сельсовета </w:t>
      </w:r>
      <w:hyperlink r:id="rId90"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12) утраты сельсоветом статуса муниципального образования в связи с его объединением с городским округом;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13) увеличения численности избирателей сельсовета более чем на 25 процентов, произошедшего вследствие изменения границ поселения или объединения сельсовета с городским округом.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12,13 введены решением Совета депутатов Малиновского сельсовета </w:t>
      </w:r>
      <w:hyperlink r:id="rId91"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14) выезда за пределы Российской Федерации на постоянное место жительства;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14 введен Решением Совета депутатов Малиновского сельсовета </w:t>
      </w:r>
      <w:hyperlink r:id="rId92"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В случаях, предусмотренных подпунктами 3, 4, 5, 6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В случаях, предусмотренных подпунктом 7 пункта 1 настоящей статьи, полномочия Главы сельсовета прекращаются досрочно с момента принятия соответствующего решения представительным органом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Отставка Главы сельсовета осуществляется путем направления соответствующего заявления в представительный орган местного самоуправления. Представительный орган местного самоуправления принимает решение об отставке Главы сельсовета в срок не позднее чем через месяц со дня подачи заявления.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Заявление Главы сельсовета о сложении полномочий не может быть отозвано после рассмотрения вопроса об отставке представительным органом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В случае если отставка Главы сельсовета на основании личного заявления представительным органом местного самоуправления не принята, то полномочия Главы сельсовета прекращаются по истечении двух недель после рассмотрения вопроса представительным органом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 При досрочном прекращении полномочий на основании пункта 2 настоящей статьи Глава сельсовета увольняется в соответствии с законодательством о муниципальной службе и о труде Российской Федерации. Датой увольнения считается день прекращения полномочий Главы сельсовета, определяемый в соответствии с настоящей статьей.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7. Лицо, досрочно утратившее полномочия Главы сельсовета, может вновь обрести их только в случае нового избрания.</w:t>
      </w:r>
    </w:p>
    <w:p w:rsidR="00E724CD" w:rsidRPr="000D3313" w:rsidRDefault="00E724CD" w:rsidP="000D3313">
      <w:pPr>
        <w:ind w:firstLine="426"/>
        <w:jc w:val="both"/>
        <w:rPr>
          <w:rFonts w:ascii="Arial" w:hAnsi="Arial"/>
          <w:b/>
          <w:bCs/>
          <w:sz w:val="26"/>
          <w:szCs w:val="28"/>
          <w:lang w:eastAsia="ru-RU"/>
        </w:rPr>
      </w:pPr>
      <w:r w:rsidRPr="000D3313">
        <w:rPr>
          <w:rFonts w:ascii="Arial" w:hAnsi="Arial"/>
          <w:b/>
          <w:bCs/>
          <w:sz w:val="26"/>
          <w:szCs w:val="28"/>
          <w:lang w:eastAsia="ru-RU"/>
        </w:rPr>
        <w:t xml:space="preserve">Статья 17.1. Удаление главы сельсовета в отставку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17.1 введена </w:t>
      </w:r>
      <w:r w:rsidRPr="000D3313">
        <w:rPr>
          <w:rFonts w:ascii="Arial" w:hAnsi="Arial"/>
          <w:sz w:val="24"/>
          <w:szCs w:val="24"/>
          <w:lang w:eastAsia="ru-RU"/>
        </w:rPr>
        <w:t xml:space="preserve">Решением Совета депутатов Малиновского сельсовета </w:t>
      </w:r>
      <w:hyperlink r:id="rId93" w:tgtFrame="_self" w:history="1">
        <w:r w:rsidRPr="000D3313">
          <w:rPr>
            <w:rFonts w:ascii="Arial" w:hAnsi="Arial"/>
            <w:color w:val="0000FF"/>
            <w:sz w:val="24"/>
            <w:szCs w:val="24"/>
            <w:lang w:eastAsia="ru-RU"/>
          </w:rPr>
          <w:t>от 20.12.2010 г. № 31</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sz w:val="24"/>
          <w:szCs w:val="24"/>
          <w:lang w:eastAsia="ru-RU"/>
        </w:rPr>
        <w:t xml:space="preserve">(ст. 17.1 в ред. Решения Совета депутатов Малиновского сельсовета </w:t>
      </w:r>
      <w:hyperlink r:id="rId94" w:tgtFrame="_self" w:history="1">
        <w:r w:rsidRPr="000D3313">
          <w:rPr>
            <w:rFonts w:ascii="Arial" w:hAnsi="Arial"/>
            <w:color w:val="0000FF"/>
            <w:sz w:val="24"/>
            <w:szCs w:val="24"/>
            <w:lang w:eastAsia="ru-RU"/>
          </w:rPr>
          <w:t>от 18.04.2011 г. № 47</w:t>
        </w:r>
      </w:hyperlink>
      <w:r w:rsidRPr="000D3313">
        <w:rPr>
          <w:rFonts w:ascii="Arial" w:hAnsi="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Сельский Совет депутатов вправе удалить главу сельсовета в отставку по инициативе депутатов сельского Совета депутатов или по инициативе </w:t>
      </w:r>
      <w:r w:rsidRPr="000D3313">
        <w:rPr>
          <w:rFonts w:ascii="Arial" w:hAnsi="Arial"/>
          <w:sz w:val="24"/>
          <w:szCs w:val="24"/>
          <w:lang w:eastAsia="ru-RU"/>
        </w:rPr>
        <w:t>губернатора Красноярского края</w:t>
      </w:r>
      <w:r w:rsidRPr="000D3313">
        <w:rPr>
          <w:rFonts w:ascii="Arial" w:hAnsi="Arial" w:cs="Arial"/>
          <w:sz w:val="24"/>
          <w:szCs w:val="24"/>
          <w:lang w:eastAsia="ru-RU"/>
        </w:rPr>
        <w:t xml:space="preserve"> (руководителя высшего исполнительного органа государственной власти </w:t>
      </w:r>
      <w:r w:rsidRPr="000D3313">
        <w:rPr>
          <w:rFonts w:ascii="Arial" w:hAnsi="Arial"/>
          <w:sz w:val="24"/>
          <w:szCs w:val="24"/>
          <w:lang w:eastAsia="ru-RU"/>
        </w:rPr>
        <w:t>Красноярского края</w:t>
      </w:r>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Основаниями для удаления главы сельсовета в отставку являются: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решения, действия (бездействие) главы сельсовета, повлекшие (повлекшее) наступление последствий, предусмотренных пунктами 2 и 3 части 1 статьи 75 Федерального закона </w:t>
      </w:r>
      <w:hyperlink r:id="rId95" w:tgtFrame="_self" w:history="1">
        <w:r w:rsidRPr="000D3313">
          <w:rPr>
            <w:rFonts w:ascii="Arial" w:hAnsi="Arial"/>
            <w:color w:val="0000FF"/>
            <w:sz w:val="24"/>
            <w:szCs w:val="24"/>
            <w:lang w:eastAsia="ru-RU"/>
          </w:rPr>
          <w:t>от 06.10.2003г. № ФЗ-131</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96" w:tgtFrame="_self" w:history="1">
        <w:r w:rsidRPr="000D3313">
          <w:rPr>
            <w:rFonts w:ascii="Arial" w:hAnsi="Arial"/>
            <w:color w:val="0000FF"/>
            <w:sz w:val="24"/>
            <w:szCs w:val="24"/>
            <w:lang w:eastAsia="ru-RU"/>
          </w:rPr>
          <w:t>от 06.10.2003 № 131-ФЗ</w:t>
        </w:r>
      </w:hyperlink>
      <w:r w:rsidRPr="000D3313">
        <w:rPr>
          <w:rFonts w:ascii="Arial" w:hAnsi="Arial" w:cs="Arial"/>
          <w:sz w:val="24"/>
          <w:szCs w:val="24"/>
          <w:lang w:eastAsia="ru-RU"/>
        </w:rPr>
        <w:t xml:space="preserve">, иными федеральными законами, уставом сельсовета, и (или) обязанностей по обеспечению осуществления сельсоветом отдельных государственных полномочий, переданных сельсовету федеральными законами и законами </w:t>
      </w:r>
      <w:r w:rsidRPr="000D3313">
        <w:rPr>
          <w:rFonts w:ascii="Arial" w:hAnsi="Arial"/>
          <w:sz w:val="24"/>
          <w:szCs w:val="24"/>
          <w:lang w:eastAsia="ru-RU"/>
        </w:rPr>
        <w:t>Красноярского края</w:t>
      </w:r>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неудовлетворительная оценка деятельности главы сельсовета сельским Советом депутатов по результатам его ежегодного отчета перед сельским Советом депутатов, данная два раза подряд.</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4) несоблюдение ограничений и запретов и неисполнение обязанностей, которые установлены Федеральным законом </w:t>
      </w:r>
      <w:hyperlink r:id="rId97" w:tgtFrame="_self" w:history="1">
        <w:r w:rsidRPr="000D3313">
          <w:rPr>
            <w:rFonts w:ascii="Arial" w:hAnsi="Arial"/>
            <w:color w:val="0000FF"/>
            <w:sz w:val="24"/>
            <w:szCs w:val="24"/>
            <w:lang w:eastAsia="ru-RU"/>
          </w:rPr>
          <w:t>от 25 декабря 2008 года № 273-ФЗ</w:t>
        </w:r>
      </w:hyperlink>
      <w:r w:rsidRPr="000D3313">
        <w:rPr>
          <w:rFonts w:ascii="Arial" w:hAnsi="Arial" w:cs="Arial"/>
          <w:sz w:val="24"/>
          <w:szCs w:val="24"/>
          <w:lang w:eastAsia="ru-RU"/>
        </w:rPr>
        <w:t xml:space="preserve"> «О противодействии коррупции» и другими федеральными законами.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4 введен Решением Совета депутатов Малиновского сельсовета </w:t>
      </w:r>
      <w:hyperlink r:id="rId98"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3. Инициатива депутатов сельского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сельского Совета депутатов оформляется в виде обращения, которое вносится в сельский Совет депутатов. Указанное обращение вносится вместе с проектом решения сельского Совета депутатов об удалении главы сельсовета в отставку. О выдвижении данной инициативы глава сельсовета и </w:t>
      </w:r>
      <w:r w:rsidRPr="000D3313">
        <w:rPr>
          <w:rFonts w:ascii="Arial" w:hAnsi="Arial"/>
          <w:sz w:val="24"/>
          <w:szCs w:val="24"/>
          <w:lang w:eastAsia="ru-RU"/>
        </w:rPr>
        <w:t>губернатор Красноярского края</w:t>
      </w:r>
      <w:r w:rsidRPr="000D3313">
        <w:rPr>
          <w:rFonts w:ascii="Arial" w:hAnsi="Arial" w:cs="Arial"/>
          <w:sz w:val="24"/>
          <w:szCs w:val="24"/>
          <w:lang w:eastAsia="ru-RU"/>
        </w:rPr>
        <w:t xml:space="preserve"> (руководитель высшего исполнительного органа государственной власти </w:t>
      </w:r>
      <w:r w:rsidRPr="000D3313">
        <w:rPr>
          <w:rFonts w:ascii="Arial" w:hAnsi="Arial"/>
          <w:sz w:val="24"/>
          <w:szCs w:val="24"/>
          <w:lang w:eastAsia="ru-RU"/>
        </w:rPr>
        <w:t>Красноярского края</w:t>
      </w:r>
      <w:r w:rsidRPr="000D3313">
        <w:rPr>
          <w:rFonts w:ascii="Arial" w:hAnsi="Arial" w:cs="Arial"/>
          <w:sz w:val="24"/>
          <w:szCs w:val="24"/>
          <w:lang w:eastAsia="ru-RU"/>
        </w:rPr>
        <w:t>) уведомляются не позднее дня, следующего за днем внесения указанного обращения в сельский Совет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4. Рассмотрение инициативы депутатов сельского Совета депутатов об удалении главы сельсовета в отставку осуществляется с учетом мнения </w:t>
      </w:r>
      <w:r w:rsidRPr="000D3313">
        <w:rPr>
          <w:rFonts w:ascii="Arial" w:hAnsi="Arial"/>
          <w:sz w:val="24"/>
          <w:szCs w:val="24"/>
          <w:lang w:eastAsia="ru-RU"/>
        </w:rPr>
        <w:t>губернатора Красноярского края</w:t>
      </w:r>
      <w:r w:rsidRPr="000D3313">
        <w:rPr>
          <w:rFonts w:ascii="Arial" w:hAnsi="Arial" w:cs="Arial"/>
          <w:sz w:val="24"/>
          <w:szCs w:val="24"/>
          <w:lang w:eastAsia="ru-RU"/>
        </w:rPr>
        <w:t xml:space="preserve"> (руководителя высшего исполнительного органа государственной власти </w:t>
      </w:r>
      <w:r w:rsidRPr="000D3313">
        <w:rPr>
          <w:rFonts w:ascii="Arial" w:hAnsi="Arial"/>
          <w:sz w:val="24"/>
          <w:szCs w:val="24"/>
          <w:lang w:eastAsia="ru-RU"/>
        </w:rPr>
        <w:t>Красноярского края</w:t>
      </w:r>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5. В случае, если при рассмотрении инициативы депутатов сельского Совета депутатов об удалении главы сельсовета в отставку предполагается рассмотрение вопросов, касающихся обеспечения осуществления сельсоветом отдельных государственных полномочий, переданных сельсовету федеральными законами и законами </w:t>
      </w:r>
      <w:r w:rsidRPr="000D3313">
        <w:rPr>
          <w:rFonts w:ascii="Arial" w:hAnsi="Arial"/>
          <w:sz w:val="24"/>
          <w:szCs w:val="24"/>
          <w:lang w:eastAsia="ru-RU"/>
        </w:rPr>
        <w:t>Красноярского края</w:t>
      </w:r>
      <w:r w:rsidRPr="000D3313">
        <w:rPr>
          <w:rFonts w:ascii="Arial" w:hAnsi="Arial" w:cs="Arial"/>
          <w:sz w:val="24"/>
          <w:szCs w:val="24"/>
          <w:lang w:eastAsia="ru-RU"/>
        </w:rPr>
        <w:t xml:space="preserve">, и (или) решений, действий (бездействия) главы сельсовета, повлекших (повлекшего) наступление последствий, предусмотренных пунктами 2 и 3 части 1 статьи 75 Федерального закона </w:t>
      </w:r>
      <w:hyperlink r:id="rId99" w:tgtFrame="_self" w:history="1">
        <w:r w:rsidRPr="000D3313">
          <w:rPr>
            <w:rFonts w:ascii="Arial" w:hAnsi="Arial"/>
            <w:color w:val="0000FF"/>
            <w:sz w:val="24"/>
            <w:szCs w:val="24"/>
            <w:lang w:eastAsia="ru-RU"/>
          </w:rPr>
          <w:t>от 06.10.2003г. № ФЗ-131</w:t>
        </w:r>
      </w:hyperlink>
      <w:r w:rsidRPr="000D3313">
        <w:rPr>
          <w:rFonts w:ascii="Arial" w:hAnsi="Arial" w:cs="Arial"/>
          <w:sz w:val="24"/>
          <w:szCs w:val="24"/>
          <w:lang w:eastAsia="ru-RU"/>
        </w:rPr>
        <w:t xml:space="preserve">, решение об удалении главы сельсовета в отставку может быть принято только при согласии </w:t>
      </w:r>
      <w:r w:rsidRPr="000D3313">
        <w:rPr>
          <w:rFonts w:ascii="Arial" w:hAnsi="Arial"/>
          <w:sz w:val="24"/>
          <w:szCs w:val="24"/>
          <w:lang w:eastAsia="ru-RU"/>
        </w:rPr>
        <w:t>губернатора Красноярского края</w:t>
      </w:r>
      <w:r w:rsidRPr="000D3313">
        <w:rPr>
          <w:rFonts w:ascii="Arial" w:hAnsi="Arial" w:cs="Arial"/>
          <w:sz w:val="24"/>
          <w:szCs w:val="24"/>
          <w:lang w:eastAsia="ru-RU"/>
        </w:rPr>
        <w:t xml:space="preserve"> (руководителя высшего исполнительного органа государственной власти </w:t>
      </w:r>
      <w:r w:rsidRPr="000D3313">
        <w:rPr>
          <w:rFonts w:ascii="Arial" w:hAnsi="Arial"/>
          <w:sz w:val="24"/>
          <w:szCs w:val="24"/>
          <w:lang w:eastAsia="ru-RU"/>
        </w:rPr>
        <w:t>Красноярского края</w:t>
      </w:r>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6. Инициатива </w:t>
      </w:r>
      <w:r w:rsidRPr="000D3313">
        <w:rPr>
          <w:rFonts w:ascii="Arial" w:hAnsi="Arial"/>
          <w:sz w:val="24"/>
          <w:szCs w:val="24"/>
          <w:lang w:eastAsia="ru-RU"/>
        </w:rPr>
        <w:t>губернатора Красноярского края</w:t>
      </w:r>
      <w:r w:rsidRPr="000D3313">
        <w:rPr>
          <w:rFonts w:ascii="Arial" w:hAnsi="Arial" w:cs="Arial"/>
          <w:sz w:val="24"/>
          <w:szCs w:val="24"/>
          <w:lang w:eastAsia="ru-RU"/>
        </w:rPr>
        <w:t xml:space="preserve"> (руководителя высшего исполнительного органа государственной власти </w:t>
      </w:r>
      <w:r w:rsidRPr="000D3313">
        <w:rPr>
          <w:rFonts w:ascii="Arial" w:hAnsi="Arial"/>
          <w:sz w:val="24"/>
          <w:szCs w:val="24"/>
          <w:lang w:eastAsia="ru-RU"/>
        </w:rPr>
        <w:t>Красноярского края</w:t>
      </w:r>
      <w:r w:rsidRPr="000D3313">
        <w:rPr>
          <w:rFonts w:ascii="Arial" w:hAnsi="Arial" w:cs="Arial"/>
          <w:sz w:val="24"/>
          <w:szCs w:val="24"/>
          <w:lang w:eastAsia="ru-RU"/>
        </w:rPr>
        <w:t>) об удалении главы сельсовета в отставку оформляется в виде обращения, которое вносится в сельский Совет депутатов вместе с проектом соответствующего решения сельского Совета депутатов. О выдвижении данной инициативы глава сельсовета уведомляется не позднее дня, следующего за днем внесения указанного обращения в сельский Совет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7. Рассмотрение инициативы депутатов сельского Совета депутатов или </w:t>
      </w:r>
      <w:r w:rsidRPr="000D3313">
        <w:rPr>
          <w:rFonts w:ascii="Arial" w:hAnsi="Arial"/>
          <w:sz w:val="24"/>
          <w:szCs w:val="24"/>
          <w:lang w:eastAsia="ru-RU"/>
        </w:rPr>
        <w:t>губернатора Красноярского края</w:t>
      </w:r>
      <w:r w:rsidRPr="000D3313">
        <w:rPr>
          <w:rFonts w:ascii="Arial" w:hAnsi="Arial" w:cs="Arial"/>
          <w:sz w:val="24"/>
          <w:szCs w:val="24"/>
          <w:lang w:eastAsia="ru-RU"/>
        </w:rPr>
        <w:t xml:space="preserve"> (руководителя высшего исполнительного органа государственной власти </w:t>
      </w:r>
      <w:r w:rsidRPr="000D3313">
        <w:rPr>
          <w:rFonts w:ascii="Arial" w:hAnsi="Arial"/>
          <w:sz w:val="24"/>
          <w:szCs w:val="24"/>
          <w:lang w:eastAsia="ru-RU"/>
        </w:rPr>
        <w:t>Красноярского края</w:t>
      </w:r>
      <w:r w:rsidRPr="000D3313">
        <w:rPr>
          <w:rFonts w:ascii="Arial" w:hAnsi="Arial" w:cs="Arial"/>
          <w:sz w:val="24"/>
          <w:szCs w:val="24"/>
          <w:lang w:eastAsia="ru-RU"/>
        </w:rPr>
        <w:t>) об удалении главы сельсовета в отставку осуществляется сельским Советом депутатов в течение одного месяца со дня внесения соответствующего обращения.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8. Решение сельского Совета депутатов об удалении главы сельсовета в отставку считается принятым, если за него проголосовало не менее двух третей от установленной численности депутатов сельского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9. Решение сельского Совета депутатов об удалении главы сельсовета в отставку подписывается депутатом, председательствующим на заседании сельского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12. В случае, если глава сельсовета, входящий в состав сельского Совета депутатов с правом решающего голоса и исполняющий полномочия его председателя, присутствует на заседании сельского Совета депутатов, на котором рассматривается вопрос об удалении его в отставку, указанное заседание проходит под председательством депутата сельского Совета депутатов, уполномоченного на это сельским Советом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13. При рассмотрении и принятии сельским Советом депутатов решения об удалении главы сельсовета в отставку должны быть обеспечены:</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депутатов или </w:t>
      </w:r>
      <w:r w:rsidRPr="000D3313">
        <w:rPr>
          <w:rFonts w:ascii="Arial" w:hAnsi="Arial"/>
          <w:sz w:val="24"/>
          <w:szCs w:val="24"/>
          <w:lang w:eastAsia="ru-RU"/>
        </w:rPr>
        <w:t>губернатора Красноярского края</w:t>
      </w:r>
      <w:r w:rsidRPr="000D3313">
        <w:rPr>
          <w:rFonts w:ascii="Arial" w:hAnsi="Arial" w:cs="Arial"/>
          <w:sz w:val="24"/>
          <w:szCs w:val="24"/>
          <w:lang w:eastAsia="ru-RU"/>
        </w:rPr>
        <w:t xml:space="preserve"> (руководителя высшего исполнительного органа государственной власти </w:t>
      </w:r>
      <w:r w:rsidRPr="000D3313">
        <w:rPr>
          <w:rFonts w:ascii="Arial" w:hAnsi="Arial"/>
          <w:sz w:val="24"/>
          <w:szCs w:val="24"/>
          <w:lang w:eastAsia="ru-RU"/>
        </w:rPr>
        <w:t>Красноярского края</w:t>
      </w:r>
      <w:r w:rsidRPr="000D3313">
        <w:rPr>
          <w:rFonts w:ascii="Arial" w:hAnsi="Arial" w:cs="Arial"/>
          <w:sz w:val="24"/>
          <w:szCs w:val="24"/>
          <w:lang w:eastAsia="ru-RU"/>
        </w:rPr>
        <w:t>) и с проектом решения сельского Совета депутатов об удалении его в отставку;</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предоставление ему возможности дать депутатам сельского Совета депутатов по поводу обстоятельств, выдвигаемых в качестве основания для удаления в отставку.</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14. В случае, если глава сельсовета не согласен с решением сельского Совета депутатов об удалении его в отставку, он вправе в письменном виде изложить свое особое мнение.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15. Решение сельского Совета депутатов об удалении главы сельсовета в отставку подлежит официальному опубликованию (обнародованию) не позднее чем через пять дней со дня его принятия. В случае,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сельского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16. В случае, если инициатива депутатов сельского Совета депутатов или </w:t>
      </w:r>
      <w:r w:rsidRPr="000D3313">
        <w:rPr>
          <w:rFonts w:ascii="Arial" w:hAnsi="Arial"/>
          <w:sz w:val="24"/>
          <w:szCs w:val="24"/>
          <w:lang w:eastAsia="ru-RU"/>
        </w:rPr>
        <w:t>губернатора Красноярского края</w:t>
      </w:r>
      <w:r w:rsidRPr="000D3313">
        <w:rPr>
          <w:rFonts w:ascii="Arial" w:hAnsi="Arial" w:cs="Arial"/>
          <w:sz w:val="24"/>
          <w:szCs w:val="24"/>
          <w:lang w:eastAsia="ru-RU"/>
        </w:rPr>
        <w:t xml:space="preserve"> (руководителя высшего исполнительного органа государственной власти </w:t>
      </w:r>
      <w:r w:rsidRPr="000D3313">
        <w:rPr>
          <w:rFonts w:ascii="Arial" w:hAnsi="Arial"/>
          <w:sz w:val="24"/>
          <w:szCs w:val="24"/>
          <w:lang w:eastAsia="ru-RU"/>
        </w:rPr>
        <w:t>Красноярского края</w:t>
      </w:r>
      <w:r w:rsidRPr="000D3313">
        <w:rPr>
          <w:rFonts w:ascii="Arial" w:hAnsi="Arial" w:cs="Arial"/>
          <w:sz w:val="24"/>
          <w:szCs w:val="24"/>
          <w:lang w:eastAsia="ru-RU"/>
        </w:rPr>
        <w:t>) об удалении главы сельсовета в отставку отклонена сельским Советом депутатов, вопрос об удалении главы сельсовета в отставку может быть вынесен на повторное рассмотрение сельского Совета депутатов не ранее чем через два месяца со дня проведения заседания сельского Совета депутатов, на котором рассматривался указанный вопрос.</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18. Полномочия Главы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Глава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входит в состав Совета депутатов и является его председателем, организует его работу, созывает сессии Совета депутатов;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издает в пределах своих полномочий правовые акты;</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3 в ред. решения Совета депутатов Малиновского сельсовета </w:t>
      </w:r>
      <w:hyperlink r:id="rId100"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заключает от имени сельсовета договоры и соглашения;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организует взаимодействие администрации сельсовета с муниципальными учреждениями и муниципальными предприятиями;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 подписывает и обнародует решения, принятые Советом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7) организует и контролирует выполнение решений, принятых на местном референдуме, решений сельского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8) представляет Совету депутатов ежегодный отчет о состоянии дел в сельсовете;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9) организует прием граждан работниками администрации сельсовета, рассматривает обращения граждан, лично ведет прием граждан;</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10) от имени администрации распределяет бюджетные средства при исполнении местного бюджета;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10 в ред. решения Совета депутатов Малиновского сельсовета </w:t>
      </w:r>
      <w:hyperlink r:id="rId101"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11) возглавляет администрацию сельсовета, определяет ее структуру, штаты, организует работу с кадрами в администрации сельсовета, их аттестацию, переподготовку и повышение квалификации;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14) осуществляет иные полномочия, возложенные на него законодательством, настоящим Уставом, решениями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15) осуществляет от имени администрации сельсовета в соответствии с решениями Совета депутатов поселения правомочия владения, пользования и распоряжения муниципальной собственностью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16)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17) вправе требовать созыва внеочередного заседания представительного органа муниципального образования.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15-17 введены Решением Совета депутатов Малиновского сельсовета </w:t>
      </w:r>
      <w:hyperlink r:id="rId102"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19. Исполнение полномочий Главы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В случае досрочного прекращения полномочий Главы сельсовета его полномочия, кроме указанных в части 3 настоящей статьи,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лицо, определенное Советом депутатов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В случае временного отсутствия Главы сельсовета (отпуск, болезнь, командировка и т.д.) его полномочия, за исключением полномочий, указанных в части 3 настоящей статьи, полномочий главного распорядителя бюджетных средств,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 иное лицо по решению Совета депутатов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В случае досрочного прекращения полномочий либо временного отсутствия Главы сельсовета полномочия, указанные в п. 1 ст. 16 настоящего устава, а также полномочия по изданию постановлений и распоряжений по вопросам организации деятельности Совета депутатов, временно исполняет заместителя председателя Совета депутатов, а если заместитель отсутствует - иной депутат по решению Совета депутатов.</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 xml:space="preserve">Статья 20. Консультативные и совещательные органы при Главе сельсовета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E724CD" w:rsidRPr="000D3313" w:rsidRDefault="00E724CD" w:rsidP="000D3313">
      <w:pPr>
        <w:ind w:firstLine="426"/>
        <w:jc w:val="both"/>
        <w:rPr>
          <w:rFonts w:ascii="Arial" w:hAnsi="Arial"/>
          <w:b/>
          <w:bCs/>
          <w:sz w:val="26"/>
          <w:szCs w:val="28"/>
          <w:lang w:eastAsia="ru-RU"/>
        </w:rPr>
      </w:pPr>
      <w:r w:rsidRPr="000D3313">
        <w:rPr>
          <w:rFonts w:ascii="Arial" w:hAnsi="Arial"/>
          <w:b/>
          <w:bCs/>
          <w:sz w:val="26"/>
          <w:szCs w:val="28"/>
          <w:lang w:eastAsia="ru-RU"/>
        </w:rPr>
        <w:t>Статья 20.1 Председатель Совета депутатов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20.1 введена Решением Совета депутатов Малиновского сельсовета </w:t>
      </w:r>
      <w:hyperlink r:id="rId103"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Работу Совета депутатов сельсовета организует его Председатель. Глава сельсовета исполняет полномочия Председателя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Председатель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поселения, а также по собственной инициативе внеочередную сессию;</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осуществляет руководство подготовкой сессий 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ведет сессии Совета депутатов в соответствии с правилами, установленными Регламентом 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 подписывает протоколы сессий;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7) оказывает содействие депутатам Совета в осуществлении ими своих полномочий;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9) от имени Совета подписывает исковые заявления, заявления, жалобы, направляемые в суд или арбитражный суд;</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Председатель Совета издает постановления и распоряжения по вопросам организации деятельности сельского Совета депутатов, подписывает решения Совета депутатов.</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21. Правовые акты Главы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Как председатель Совета депутатов глава издает постановления и распоряжения по вопросам организации деятельности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104"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105"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Правовые акты Главы сельсовета, кроме указанных в п.3 настоящей статьи, вступают в силу со дня их подписания, если в самом акте не определено иное.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Нормативные правовые акты (постановления)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Правовые акты Главы сельсовета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упразднения должности Главы сельсовета либо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4 в ред. решения Совета депутатов Малиновского сельсовета </w:t>
      </w:r>
      <w:hyperlink r:id="rId106"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107"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5.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08" w:tgtFrame="_self" w:history="1">
        <w:r w:rsidRPr="000D3313">
          <w:rPr>
            <w:rFonts w:ascii="Arial" w:hAnsi="Arial" w:cs="Arial"/>
            <w:color w:val="0000FF"/>
            <w:sz w:val="24"/>
            <w:szCs w:val="24"/>
            <w:lang w:eastAsia="ru-RU"/>
          </w:rPr>
          <w:t>от 06.10.2003 № 131-ФЗ</w:t>
        </w:r>
      </w:hyperlink>
      <w:r w:rsidRPr="000D3313">
        <w:rPr>
          <w:rFonts w:ascii="Arial" w:hAnsi="Arial" w:cs="Arial"/>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5 введен Решением Совета депутатов Малиновского сельсовета </w:t>
      </w:r>
      <w:hyperlink r:id="rId109"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8"/>
          <w:szCs w:val="28"/>
          <w:lang w:eastAsia="ru-RU"/>
        </w:rPr>
      </w:pPr>
      <w:r w:rsidRPr="000D3313">
        <w:rPr>
          <w:rFonts w:ascii="Arial" w:hAnsi="Arial" w:cs="Arial"/>
          <w:b/>
          <w:bCs/>
          <w:sz w:val="28"/>
          <w:szCs w:val="28"/>
          <w:lang w:eastAsia="ru-RU"/>
        </w:rPr>
        <w:t>ГЛАВА 4. СЕЛЬСКИЙ СОВЕТ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(название гл. 4 в ред. решения Совета депутатов Малиновского сельсовета </w:t>
      </w:r>
      <w:hyperlink r:id="rId110"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22. Сельский Совет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(название ст. 22 в ред. решения Совета депутатов Малиновского сельсовета </w:t>
      </w:r>
      <w:hyperlink r:id="rId111"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112"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двум многомандатным избирательным округам при тайном голосовании в соответствии с федеральными и краевыми законами сроком на 5 лет..</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113"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Глава сельсовета входит в состав Совета депутатов с правом решающего голоса, исполняет полномочия председателя.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114"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начала работы первой сессии Совета нового созыва.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поселения, может быть избран депутатом Совета, если это предусмотрено международным договором Российской Федерации с соответствующим государством.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5 в ред. Решения Совета депутатов Малиновского сельсовета </w:t>
      </w:r>
      <w:hyperlink r:id="rId115"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 Депутаты Совета осуществляют свои полномочия на не постоянной основе. На постоянной основе по решению Совета депутатов может работать 1 депутат.</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7. Порядок и организация работы Совета регулируются регламентом Совета, утверждаемым решением 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8. Совет депутатов поселения наделяется правами юридического лица.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8 введен Решением Совета депутатов Малиновского сельсовета </w:t>
      </w:r>
      <w:hyperlink r:id="rId116"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23. Досрочное прекращение полномочий 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Полномочия Совета прекращаются досрочно: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1.1 в случае роспуска Совета законом Красноярского края по основаниям, предусмотренным Федеральным законом </w:t>
      </w:r>
      <w:hyperlink r:id="rId117" w:tgtFrame="_self" w:history="1">
        <w:r w:rsidRPr="000D3313">
          <w:rPr>
            <w:rFonts w:ascii="Arial" w:hAnsi="Arial" w:cs="Arial"/>
            <w:color w:val="0000FF"/>
            <w:sz w:val="24"/>
            <w:szCs w:val="24"/>
            <w:lang w:eastAsia="ru-RU"/>
          </w:rPr>
          <w:t>от 06.10.2003 № 131-ФЗ</w:t>
        </w:r>
      </w:hyperlink>
      <w:r w:rsidRPr="000D3313">
        <w:rPr>
          <w:rFonts w:ascii="Arial" w:hAnsi="Arial" w:cs="Arial"/>
          <w:sz w:val="24"/>
          <w:szCs w:val="24"/>
          <w:lang w:eastAsia="ru-RU"/>
        </w:rPr>
        <w:t xml:space="preserve"> «Об общих принципах организации местного самоуправления в Российской Федерации»;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1.4 в случае преобразования сельсовета, осуществляемого в соответствии с частями 3, 5 статьи 13 Федерального закона </w:t>
      </w:r>
      <w:hyperlink r:id="rId118" w:tgtFrame="_self" w:history="1">
        <w:r w:rsidRPr="000D3313">
          <w:rPr>
            <w:rFonts w:ascii="Arial" w:hAnsi="Arial" w:cs="Arial"/>
            <w:color w:val="0000FF"/>
            <w:sz w:val="24"/>
            <w:szCs w:val="24"/>
            <w:lang w:eastAsia="ru-RU"/>
          </w:rPr>
          <w:t>«Об общих принципах организации местного самоуправления в Российской Федерации»</w:t>
        </w:r>
      </w:hyperlink>
      <w:r w:rsidRPr="000D3313">
        <w:rPr>
          <w:rFonts w:ascii="Arial" w:hAnsi="Arial" w:cs="Arial"/>
          <w:sz w:val="24"/>
          <w:szCs w:val="24"/>
          <w:lang w:eastAsia="ru-RU"/>
        </w:rPr>
        <w:t xml:space="preserve">, а также в случае упразднения сельсовета;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1.5 в случае утраты сельсоветом статуса муниципального образования в связи с его объединением с городским округом;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1.7 в случае нарушения срока издания муниципального правового акта, требуемого для реализации решения, принятого путем прямого волеизъявления граждан согласно Федерального закона </w:t>
      </w:r>
      <w:hyperlink r:id="rId119" w:tgtFrame="_self" w:history="1">
        <w:r w:rsidRPr="000D3313">
          <w:rPr>
            <w:rFonts w:ascii="Arial" w:hAnsi="Arial" w:cs="Arial"/>
            <w:color w:val="0000FF"/>
            <w:sz w:val="24"/>
            <w:szCs w:val="24"/>
            <w:lang w:eastAsia="ru-RU"/>
          </w:rPr>
          <w:t>от 27.12.2009г.№ 365-ФЗ</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1.7 введена Решением Совета депутатов Малиновского сельсовета </w:t>
      </w:r>
      <w:hyperlink r:id="rId120" w:tgtFrame="_self" w:history="1">
        <w:r w:rsidRPr="000D3313">
          <w:rPr>
            <w:rFonts w:ascii="Arial" w:hAnsi="Arial" w:cs="Arial"/>
            <w:color w:val="0000FF"/>
            <w:sz w:val="24"/>
            <w:szCs w:val="24"/>
            <w:lang w:eastAsia="ru-RU"/>
          </w:rPr>
          <w:t>от 20.12.2010 г. № 31</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121"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Досрочное прекращение полномочий Совета влечет досрочное прекращение полномочий его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В случае досрочного прекращения полномочий Совета проводятся досрочные выборы в Совет сельсовета согласно Федеральному законодательству.</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24. Компетенция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В исключительной компетенции Совета депутатов находятся: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приятие Устава сельсовета и внесение в него изменений и дополнений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утверждение бюджета сельсовета и отчета о его исполнении;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принятие планов и программ развития муниципального образования, утверждение отчетов об их исполнении;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3 в ред. Решения Совета депутатов Малиновского сельсовета </w:t>
      </w:r>
      <w:hyperlink r:id="rId122"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4) установление, изменение и отмена местных налогов и сборов в соответствии с законодательством Российской Федерации о налогах и сборах;</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4 в ред. решения Совета депутатов Малиновского сельсовета </w:t>
      </w:r>
      <w:hyperlink r:id="rId123"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определение порядка управления и распоряжения муниципальной собственностью сельсовета, порядка и условий его приватизации в соответствии с действующим законодательством о приватизации;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5 в ред. решения Совета депутатов Малиновского сельсовета </w:t>
      </w:r>
      <w:hyperlink r:id="rId124"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6 в ред. Решения Совета депутатов Малиновского сельсовета </w:t>
      </w:r>
      <w:hyperlink r:id="rId125"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7) определение порядка участия сельсовета в организациях межмуниципального сотрудничества;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9) контроль за использованием органами местного самоуправления и должностными лицами местного самоуправления полномочий по решению вопросов местного значения;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10) принятие решения об удалении главы сельсовета в отставку.</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10 введен Решением Совета депутатов Малиновского сельсовета </w:t>
      </w:r>
      <w:hyperlink r:id="rId126" w:tgtFrame="_self" w:history="1">
        <w:r w:rsidRPr="000D3313">
          <w:rPr>
            <w:rFonts w:ascii="Arial" w:hAnsi="Arial" w:cs="Arial"/>
            <w:color w:val="0000FF"/>
            <w:sz w:val="24"/>
            <w:szCs w:val="24"/>
            <w:lang w:eastAsia="ru-RU"/>
          </w:rPr>
          <w:t>от 20.12.2010 г. № 31</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К компетенции Совета относятся вопросы:</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назначение местного референдума;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осуществление законодательной инициативы в Законодательном Собрании края;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официальное толкование Устава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заслушивание отчетов Главы сельсовета и иных должностных лиц администрации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утверждение структуры администрации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 определение перечня муниципального имущества, подлежащего приватизации;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7) присвоение наименований улицам населенных пунктов сельсовета;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8 исключен Решением Совета депутатов Малиновского сельсовета </w:t>
      </w:r>
      <w:hyperlink r:id="rId127" w:tgtFrame="_self" w:history="1">
        <w:r w:rsidRPr="000D3313">
          <w:rPr>
            <w:rFonts w:ascii="Arial" w:hAnsi="Arial" w:cs="Arial"/>
            <w:color w:val="0000FF"/>
            <w:sz w:val="24"/>
            <w:szCs w:val="24"/>
            <w:lang w:eastAsia="ru-RU"/>
          </w:rPr>
          <w:t>от 20.12.2010 г. № 31</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25. Организация работы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128"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Совет созывается на свои сессии Председателем сельского Совета депутатов не реже одного раза в три месяца.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Вновь избранный Совет депутатов собирается на сессию (первое заседание сессии) не позднее 30 дней со дня избрания Совета депутатов в правомочном составе. В случае, если соответствующим судом установлено, что избранный в правомочном составе сельский Совет депутатов в течении тре месяцев подрят не проводил правомочного заседания, высшее должностное лицо в течении трех месяцев со дня вступления в силу решения суда, установившего данный факт, выносит решение о роспуске сельского Совета депутатов Малиновского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129"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В случае, если этого требует не менее 10 % жителей сельсовета, обладающих избирательным правом, или не менее 1/3 депутатов Совета, Председатель обязан созвать внеочередную сессию в двухнедельный срок со дня поступления соответствующего предложения.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Сессия Совета признается правомочной при участии в ней не менее 2/3 избранных членов 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26. Расходы на обеспечение деятельности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27. Контрольная деятельность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Совет вправе не реже одного раза в год заслушать отчет Главы сельсовета, заместителя Главы сельсовета, других должностных лиц администрации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130"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28. Правовые акты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28 исключена решением Совета депутатов Малиновского сельсовета </w:t>
      </w:r>
      <w:hyperlink r:id="rId131"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28. Решения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Сельский Совет депутатов по вопросам, входящим в его компетенцию, принимает решения.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Решение Совета принимается открытым, в том числе поименным, или тайным голосованием.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Решение считается принятым, если за него проголосовало более половины присутствующих на сессии, если иное не предусмотрено настоящим Уставом или законодательством.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Решения Совета депутатов нормативного характера подписывает и обнародует Глава сельсовета, а в случае его отсутствия, лицо, исполняющее обязанности Главы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Решения Совета, принятые в пределах его компетенции,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w:t>
      </w:r>
      <w:hyperlink r:id="rId132" w:tgtFrame="_self" w:history="1">
        <w:r w:rsidRPr="000D3313">
          <w:rPr>
            <w:rFonts w:ascii="Arial" w:hAnsi="Arial" w:cs="Arial"/>
            <w:color w:val="0000FF"/>
            <w:sz w:val="24"/>
            <w:szCs w:val="24"/>
            <w:lang w:eastAsia="ru-RU"/>
          </w:rPr>
          <w:t>Налоговым кодексом Российской Федерации</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6 в ред. решения Совета депутатов Малиновского сельсовета </w:t>
      </w:r>
      <w:hyperlink r:id="rId133"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7. Нормативные решения Совета депутатов, то есть решения, устанавливающие правила, обязательные для исполнения на территории сельсовета, в течение 5 дней направляется на подписание Главе сельсовета. В течение 10 дней с момента получения текста решения Глава сельсовета (а в случае его отсутствия или досрочного прекращения его полномочий - лицо, которое исполняет его обязанности в соответствии со статьей 19 настоящего Устава) подписывает и официально публикует это решение либо использует право вето, отклоняя и возвращая решение в Совет депутатов с мотивированным обоснованием его отклонения либо с предложениями о внесении в него изменений и дополнений.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8. Право вето Главы сельсовета может быть преодолено на ближайшей сессии Совета депутатов повторным принятием этого решения в ранее принятой редакции не менее чем двумя третями состава Совета депутатов. В этом случае решение подлежит подписанию Главой сельсовета в течение 7 дней и опубликованию.</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9.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упразднения Совета депутатов либо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7-9 введены решением Совета депутатов Малиновского сельсовета </w:t>
      </w:r>
      <w:hyperlink r:id="rId134"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9 в ред. решения Совета депутатов Малиновского сельсовета </w:t>
      </w:r>
      <w:hyperlink r:id="rId135"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 xml:space="preserve">Статья 29. Депутат Совета депутатов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Полномочия депутата Совета депутатов (далее - депутат) начинаются со дня избрания и прекращаются с момента начала работы Совета депутатов нового состава.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Депутат осуществляет свои полномочия на непостоянной (нештатной) основе.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7. Статус депутата и ограничения, связанные с ним, устанавливаются Конституцией Российской Федерации, федеральными законами и законами края.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8. Депутат должен соблюдать ограничения и запреты и исполнять обязанности, которые установлены Федеральным законом </w:t>
      </w:r>
      <w:hyperlink r:id="rId136" w:tgtFrame="_self" w:history="1">
        <w:r w:rsidRPr="000D3313">
          <w:rPr>
            <w:rFonts w:ascii="Arial" w:hAnsi="Arial" w:cs="Arial"/>
            <w:color w:val="0000FF"/>
            <w:sz w:val="24"/>
            <w:szCs w:val="24"/>
            <w:lang w:eastAsia="ru-RU"/>
          </w:rPr>
          <w:t>от 25 декабря 2008 года № 273-ФЗ</w:t>
        </w:r>
      </w:hyperlink>
      <w:r w:rsidRPr="000D3313">
        <w:rPr>
          <w:rFonts w:ascii="Arial" w:hAnsi="Arial" w:cs="Arial"/>
          <w:sz w:val="24"/>
          <w:szCs w:val="24"/>
          <w:lang w:eastAsia="ru-RU"/>
        </w:rPr>
        <w:t xml:space="preserve"> «О противодействии коррупции» и другими федеральными законами.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8 введен Решением Совета депутатов Малиновского сельсовета </w:t>
      </w:r>
      <w:hyperlink r:id="rId137"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30. Досрочное прекращение полномочий депутата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Досрочно полномочия депутата прекращаются в случаях:</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смерти;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отставки по собственному желанию;</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признания судом недееспособным или ограниченно дееспособным;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признания судом безвестно отсутствующим или объявления умершим;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вступления в отношении его в законную силу обвинительного приговора суда;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6 в ред. решения Совета депутатов Малиновского сельсовета </w:t>
      </w:r>
      <w:hyperlink r:id="rId138" w:tgtFrame="_self" w:history="1">
        <w:r w:rsidRPr="000D3313">
          <w:rPr>
            <w:rFonts w:ascii="Arial" w:hAnsi="Arial" w:cs="Arial"/>
            <w:color w:val="0000FF"/>
            <w:sz w:val="24"/>
            <w:szCs w:val="24"/>
            <w:lang w:eastAsia="ru-RU"/>
          </w:rPr>
          <w:t>от 24.04.2007 г. № 37</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7) отзыва избирателями;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8) досрочного прекращения полномочий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9) выезда за пределы Российской Федерации на постоянное место жительства;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10) призыва на военную службу или направления на заменяющую её альтернативную гражданскую службу.</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9-10 введены решением Совета депутатов Малиновского сельсовета </w:t>
      </w:r>
      <w:hyperlink r:id="rId139" w:tgtFrame="_self" w:history="1">
        <w:r w:rsidRPr="000D3313">
          <w:rPr>
            <w:rFonts w:ascii="Arial" w:hAnsi="Arial" w:cs="Arial"/>
            <w:color w:val="0000FF"/>
            <w:sz w:val="24"/>
            <w:szCs w:val="24"/>
            <w:lang w:eastAsia="ru-RU"/>
          </w:rPr>
          <w:t>от 24.04.2007 г. № 37</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140" w:tgtFrame="_self" w:history="1">
        <w:r w:rsidRPr="000D3313">
          <w:rPr>
            <w:rFonts w:ascii="Arial" w:hAnsi="Arial" w:cs="Arial"/>
            <w:color w:val="0000FF"/>
            <w:sz w:val="24"/>
            <w:szCs w:val="24"/>
            <w:lang w:eastAsia="ru-RU"/>
          </w:rPr>
          <w:t>от 06.10.2003 № 131-ФЗ</w:t>
        </w:r>
      </w:hyperlink>
      <w:r w:rsidRPr="000D3313">
        <w:rPr>
          <w:rFonts w:ascii="Arial" w:hAnsi="Arial" w:cs="Arial"/>
          <w:sz w:val="24"/>
          <w:szCs w:val="24"/>
          <w:lang w:eastAsia="ru-RU"/>
        </w:rPr>
        <w:t xml:space="preserve"> «Об общих принципах организации местного самоуправления в Российской Федерации».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11 в ред. Решения Совета депутатов Малиновского сельсовета </w:t>
      </w:r>
      <w:hyperlink r:id="rId141" w:tgtFrame="_self" w:history="1">
        <w:r w:rsidRPr="000D3313">
          <w:rPr>
            <w:rFonts w:ascii="Arial" w:hAnsi="Arial" w:cs="Arial"/>
            <w:color w:val="0000FF"/>
            <w:sz w:val="24"/>
            <w:szCs w:val="24"/>
            <w:lang w:eastAsia="ru-RU"/>
          </w:rPr>
          <w:t>от 20.12.2010 г. № 31</w:t>
        </w:r>
      </w:hyperlink>
      <w:r w:rsidRPr="000D3313">
        <w:rPr>
          <w:rFonts w:ascii="Arial" w:hAnsi="Arial" w:cs="Arial"/>
          <w:sz w:val="24"/>
          <w:szCs w:val="24"/>
          <w:lang w:eastAsia="ru-RU"/>
        </w:rPr>
        <w:t xml:space="preserve">, </w:t>
      </w:r>
      <w:hyperlink r:id="rId142"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12) в иных случаях, предусмотренных Федеральным законом </w:t>
      </w:r>
      <w:hyperlink r:id="rId143" w:tgtFrame="_self" w:history="1">
        <w:r w:rsidRPr="000D3313">
          <w:rPr>
            <w:rFonts w:ascii="Arial" w:hAnsi="Arial" w:cs="Arial"/>
            <w:color w:val="0000FF"/>
            <w:sz w:val="24"/>
            <w:szCs w:val="24"/>
            <w:lang w:eastAsia="ru-RU"/>
          </w:rPr>
          <w:t>от 06.10.2003 № 131-ФЗ</w:t>
        </w:r>
      </w:hyperlink>
      <w:r w:rsidRPr="000D3313">
        <w:rPr>
          <w:rFonts w:ascii="Arial" w:hAnsi="Arial" w:cs="Arial"/>
          <w:sz w:val="24"/>
          <w:szCs w:val="24"/>
          <w:lang w:eastAsia="ru-RU"/>
        </w:rPr>
        <w:t xml:space="preserve"> «Об общих принципах организации местного самоуправления в Российской Федерации» и иными федеральными законом.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12 введен Решением Совета депутатов Малиновского сельсовета </w:t>
      </w:r>
      <w:hyperlink r:id="rId144"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Полномочия депутата представительного органа местного самоуправления в случаях, указанных в подпунктах 3, 4, 5, прекращаются досрочно с момента вступления в силу соответствующего акта либо со времени, указанного в нем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145"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Полномочия депутата в случае, предусмотренном в подпункте 8 пункта первого настоящей статьи, прекращаются одновременно с досрочным прекращением полномочий представительного органа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6. Отставка депутата принимается большинством голосов от состава Совета депутатов на ближайшей сессии, но не позднее одного месяца.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Заявление депутата о сложении полномочий не может быть отозвано после принятия решения представительным органом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7. Досрочно утративший свои полномочия депутат может вновь обрести их лишь в случае нового избрания.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8 введен Решением Совета депутатов Малиновского сельсовета </w:t>
      </w:r>
      <w:hyperlink r:id="rId146"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8"/>
          <w:szCs w:val="28"/>
          <w:lang w:eastAsia="ru-RU"/>
        </w:rPr>
      </w:pPr>
      <w:r w:rsidRPr="000D3313">
        <w:rPr>
          <w:rFonts w:ascii="Arial" w:hAnsi="Arial" w:cs="Arial"/>
          <w:b/>
          <w:bCs/>
          <w:sz w:val="28"/>
          <w:szCs w:val="28"/>
          <w:lang w:eastAsia="ru-RU"/>
        </w:rPr>
        <w:t>ГЛАВА 5. АДМИНИСТРАЦИЯ СЕЛЬСОВЕТА</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31. Администрации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Администрация сельсовета является исполнительно-распорядительным органом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147"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Структура администрации утверждается Советом депутатов по представлению Главы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Деятельностью администрации руководит на основе единоначалия глава администрации поселения. Глава поселения исполняет полномочия главы администрации.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4 в ред. Решения Совета депутатов Малиновского сельсовета </w:t>
      </w:r>
      <w:hyperlink r:id="rId148"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5. Глава местной администрации должен соблюдать ограничения и запреты и исполнять обязанности, которые установлены Федеральным законом </w:t>
      </w:r>
      <w:hyperlink r:id="rId149" w:tgtFrame="_self" w:history="1">
        <w:r w:rsidRPr="000D3313">
          <w:rPr>
            <w:rFonts w:ascii="Arial" w:hAnsi="Arial" w:cs="Arial"/>
            <w:color w:val="0000FF"/>
            <w:sz w:val="24"/>
            <w:szCs w:val="24"/>
            <w:lang w:eastAsia="ru-RU"/>
          </w:rPr>
          <w:t>от 25 декабря 2008 года № 273-ФЗ</w:t>
        </w:r>
      </w:hyperlink>
      <w:r w:rsidRPr="000D3313">
        <w:rPr>
          <w:rFonts w:ascii="Arial" w:hAnsi="Arial" w:cs="Arial"/>
          <w:sz w:val="24"/>
          <w:szCs w:val="24"/>
          <w:lang w:eastAsia="ru-RU"/>
        </w:rPr>
        <w:t xml:space="preserve"> «О противодействии коррупции» и другими федеральными законами.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5 введен Решением Совета депутатов Малиновского сельсовета </w:t>
      </w:r>
      <w:hyperlink r:id="rId150"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(п. 5 исключен Решением Совета депутатов Малиновского сельсовета </w:t>
      </w:r>
      <w:hyperlink r:id="rId151" w:tgtFrame="_self" w:history="1">
        <w:r w:rsidRPr="000D3313">
          <w:rPr>
            <w:rFonts w:ascii="Arial" w:hAnsi="Arial" w:cs="Arial"/>
            <w:color w:val="0000FF"/>
            <w:sz w:val="24"/>
            <w:szCs w:val="24"/>
            <w:lang w:eastAsia="ru-RU"/>
          </w:rPr>
          <w:t>от 20.12.2010 г. № 31</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6 исключен решением Совета депутатов Малиновского сельсовета </w:t>
      </w:r>
      <w:hyperlink r:id="rId152"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32. Должностные лица администрации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 сельсовета. К ним относятся заместитель Главы администрации, руководители структурных подразделений администрации и их заместители.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Иные муниципальные служащие могут быть отнесены к категории должностных лиц в установленном законом порядке.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Должностные лица администрации проходят муниципальную службу на контрактной основе.</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33. Компетенция администрации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Администрация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разрабатывает и исполняет бюджет сельсовета, является главным распорядителем бюджетных средств.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 в ред. решения Совета депутатов Малиновского сельсовета </w:t>
      </w:r>
      <w:hyperlink r:id="rId153"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управляет имуществом, находящимся в собственности сельсовета в соответствии с решениями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2 в ред. решения Совета депутатов Малиновского сельсовета </w:t>
      </w:r>
      <w:hyperlink r:id="rId154"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разрабатывает и выполняет планы и программы развития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принимает решения о создании, реорганизации и ликвидации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 заслушивает отчеты об их деятельности;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4 в ред. решения Совета депутатов Малиновского сельсовета </w:t>
      </w:r>
      <w:hyperlink r:id="rId155"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156"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5 в ред. решения Совета депутатов Малиновского сельсовета </w:t>
      </w:r>
      <w:hyperlink r:id="rId157"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 является органом регулирования сельсовета в области регулирования тарифов и надбавок организаций коммунального комплекса;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6 в ред. решения Совета депутатов Малиновского сельсовета </w:t>
      </w:r>
      <w:hyperlink r:id="rId158"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7) организует местные лотереи и, с согласия Совета депутатов, местные займы,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7 в ред. решения Совета депутатов Малиновского сельсовета </w:t>
      </w:r>
      <w:hyperlink r:id="rId159"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8) участвует в выдаче кредитов за счет средств бюджета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9) обеспечивает деятельность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12. сдает в аренду муниципальное имущество;»;</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13. обладает полномочиями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12-13 введены Решением Совета депутатов Малиновского сельсовета </w:t>
      </w:r>
      <w:hyperlink r:id="rId160"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Правовые акты по вопросам, указанным в п. 1 настоящей статьи, принимает Глава сельсовета.</w:t>
      </w:r>
    </w:p>
    <w:p w:rsidR="00E724CD" w:rsidRPr="000D3313" w:rsidRDefault="00E724CD" w:rsidP="000D3313">
      <w:pPr>
        <w:ind w:firstLine="426"/>
        <w:jc w:val="both"/>
        <w:rPr>
          <w:rFonts w:ascii="Arial" w:hAnsi="Arial"/>
          <w:sz w:val="24"/>
          <w:szCs w:val="24"/>
          <w:lang w:eastAsia="ru-RU"/>
        </w:rPr>
      </w:pPr>
      <w:r w:rsidRPr="000D3313">
        <w:rPr>
          <w:rFonts w:ascii="Arial" w:hAnsi="Arial"/>
          <w:b/>
          <w:bCs/>
          <w:sz w:val="26"/>
          <w:szCs w:val="28"/>
          <w:lang w:eastAsia="ru-RU"/>
        </w:rPr>
        <w:t>Статья 33.1 Муниципальный контроль</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33.1 введена Решением Совета депутатов Малиновского сельсовета </w:t>
      </w:r>
      <w:hyperlink r:id="rId161" w:tgtFrame="_self" w:history="1">
        <w:r w:rsidRPr="000D3313">
          <w:rPr>
            <w:color w:val="0000FF"/>
            <w:sz w:val="24"/>
            <w:lang w:eastAsia="ru-RU"/>
          </w:rPr>
          <w:t>от 18.04.2011 г. № 47</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33.1 в ред. Решения Совета депутатов Малиновского сельсовета </w:t>
      </w:r>
      <w:hyperlink r:id="rId162"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Администрация является органом, уполномоченным на осуществление муниципального контроля.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К полномочиям Администрации по осуществлению функции муниципального контроля относятся: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Главным муниципальным инспектором является заместитель главы сельсовета, который имеет право:</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а) давать муниципальным инспекторам обязательные для исполнения указания;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в) издавать распоряжения о проведении мероприятий по муниципальному контролю.</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Муниципальные служащие при проведении мероприятий по муниципальному контролю являются муниципальными инспекторами и имеют право:</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г)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63" w:tgtFrame="_self" w:history="1">
        <w:r w:rsidRPr="000D3313">
          <w:rPr>
            <w:rFonts w:ascii="Arial" w:hAnsi="Arial"/>
            <w:color w:val="0000FF"/>
            <w:sz w:val="24"/>
            <w:szCs w:val="24"/>
            <w:lang w:eastAsia="ru-RU"/>
          </w:rPr>
          <w:t>от 26.12.2008 № 294-ФЗ</w:t>
        </w:r>
      </w:hyperlink>
      <w:r w:rsidRPr="000D3313">
        <w:rPr>
          <w:rFonts w:ascii="Arial"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34. Расходы на содержание администрации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E724CD" w:rsidRPr="000D3313" w:rsidRDefault="00E724CD" w:rsidP="000D3313">
      <w:pPr>
        <w:ind w:firstLine="426"/>
        <w:jc w:val="both"/>
        <w:rPr>
          <w:rFonts w:ascii="Arial" w:hAnsi="Arial" w:cs="Arial"/>
          <w:sz w:val="28"/>
          <w:szCs w:val="28"/>
          <w:lang w:eastAsia="ru-RU"/>
        </w:rPr>
      </w:pPr>
      <w:r w:rsidRPr="000D3313">
        <w:rPr>
          <w:rFonts w:ascii="Arial" w:hAnsi="Arial" w:cs="Arial"/>
          <w:b/>
          <w:bCs/>
          <w:sz w:val="28"/>
          <w:szCs w:val="28"/>
          <w:lang w:eastAsia="ru-RU"/>
        </w:rPr>
        <w:t>ГЛАВА 6. ИЗБИРАТЕЛЬНАЯ КОМИССИЯ МУНИЦИПАЛЬНОГО ОБРАЗОВАНИЯ</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35. Избирательная комиссия муниципального образования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35 в ред. Решения Совета депутатов Малиновского сельсовета </w:t>
      </w:r>
      <w:hyperlink r:id="rId164"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sz w:val="24"/>
          <w:szCs w:val="24"/>
          <w:lang w:eastAsia="ru-RU"/>
        </w:rPr>
        <w:t xml:space="preserve">1. </w:t>
      </w:r>
      <w:r w:rsidRPr="000D3313">
        <w:rPr>
          <w:rFonts w:ascii="Arial" w:hAnsi="Arial" w:cs="Arial"/>
          <w:sz w:val="24"/>
          <w:szCs w:val="24"/>
          <w:lang w:eastAsia="ru-RU"/>
        </w:rPr>
        <w:t xml:space="preserve">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Избирательная комиссия Малиновского сельсовета не является юридическим лицом.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Избирательная комиссия муниципального образования действует на непостоянной основе.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4. Избирательная комиссия муниципального образования формируется в количестве шести членов с правом решающего голоса.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6. Избирательная комиссия муниципального образования осуществляет свои полномочия, определенные Федеральным законом </w:t>
      </w:r>
      <w:hyperlink r:id="rId165" w:tgtFrame="_self" w:history="1">
        <w:r w:rsidRPr="000D3313">
          <w:rPr>
            <w:rFonts w:ascii="Arial" w:hAnsi="Arial"/>
            <w:color w:val="0000FF"/>
            <w:sz w:val="24"/>
            <w:szCs w:val="24"/>
            <w:lang w:eastAsia="ru-RU"/>
          </w:rPr>
          <w:t>от 12.06.2002 № 67-ФЗ</w:t>
        </w:r>
      </w:hyperlink>
      <w:r w:rsidRPr="000D3313">
        <w:rPr>
          <w:rFonts w:ascii="Arial"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Законом Красноярского края </w:t>
      </w:r>
      <w:hyperlink r:id="rId166" w:tgtFrame="_self" w:history="1">
        <w:r w:rsidRPr="000D3313">
          <w:rPr>
            <w:rFonts w:ascii="Arial" w:hAnsi="Arial"/>
            <w:color w:val="0000FF"/>
            <w:sz w:val="24"/>
            <w:szCs w:val="24"/>
            <w:lang w:eastAsia="ru-RU"/>
          </w:rPr>
          <w:t>от 02.10.2003 № 8-1411</w:t>
        </w:r>
      </w:hyperlink>
      <w:r w:rsidRPr="000D3313">
        <w:rPr>
          <w:rFonts w:ascii="Arial" w:hAnsi="Arial" w:cs="Arial"/>
          <w:sz w:val="24"/>
          <w:szCs w:val="24"/>
          <w:lang w:eastAsia="ru-RU"/>
        </w:rPr>
        <w:t xml:space="preserve"> «О выборах в органы местного самоуправления в Красноярском крае», Уставным законом Красноярского края </w:t>
      </w:r>
      <w:hyperlink r:id="rId167" w:tgtFrame="_self" w:history="1">
        <w:r w:rsidRPr="000D3313">
          <w:rPr>
            <w:rFonts w:ascii="Arial" w:hAnsi="Arial"/>
            <w:color w:val="0000FF"/>
            <w:sz w:val="24"/>
            <w:szCs w:val="24"/>
            <w:lang w:eastAsia="ru-RU"/>
          </w:rPr>
          <w:t>от 10.11.2011 №13-6401</w:t>
        </w:r>
      </w:hyperlink>
      <w:r w:rsidRPr="000D3313">
        <w:rPr>
          <w:rFonts w:ascii="Arial" w:hAnsi="Arial" w:cs="Arial"/>
          <w:sz w:val="24"/>
          <w:szCs w:val="24"/>
          <w:lang w:eastAsia="ru-RU"/>
        </w:rPr>
        <w:t xml:space="preserve"> «О референдумах в Красноярском крае».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Кроме того:</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рассматривает и решает вопросы материально-технического обеспечения подготовки и проведения выборов;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регистрирует избранного главу муниципального образования и выдает ему удостоверение об избрании;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может создавать рабочие группы, привлекать к выполнению работ внештатных работников.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9. Срок полномочий избирательной комиссии составляет 5 лет.</w:t>
      </w:r>
    </w:p>
    <w:p w:rsidR="00E724CD" w:rsidRPr="000D3313" w:rsidRDefault="00E724CD" w:rsidP="000D3313">
      <w:pPr>
        <w:ind w:firstLine="426"/>
        <w:jc w:val="both"/>
        <w:rPr>
          <w:rFonts w:ascii="Arial" w:hAnsi="Arial" w:cs="Arial"/>
          <w:sz w:val="28"/>
          <w:szCs w:val="28"/>
          <w:lang w:eastAsia="ru-RU"/>
        </w:rPr>
      </w:pPr>
      <w:r w:rsidRPr="000D3313">
        <w:rPr>
          <w:rFonts w:ascii="Arial" w:hAnsi="Arial" w:cs="Arial"/>
          <w:b/>
          <w:bCs/>
          <w:sz w:val="28"/>
          <w:szCs w:val="28"/>
          <w:lang w:eastAsia="ru-RU"/>
        </w:rPr>
        <w:t>ГЛАВА 7. ФОРМЫ НЕПОСРЕДСТВЕННОГО ОСУЩЕСТВЛЕНИЯ НАСЕЛЕНИЕМ МЕСТНОГО САМОУПРАВЛЕНИЯ И УЧАСТИЯ НАСЕЛЕНИЯ В ОСУЩЕТСВЛЕНИИ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(название гл. 7 в ред. Решения Совета депутатов Малиновского сельсовета </w:t>
      </w:r>
      <w:hyperlink r:id="rId168"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36. Местный референдум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Местный референдум проводится на всей территории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sz w:val="24"/>
          <w:szCs w:val="24"/>
          <w:lang w:eastAsia="ru-RU"/>
        </w:rPr>
        <w:t xml:space="preserve">3. </w:t>
      </w:r>
      <w:r w:rsidRPr="000D3313">
        <w:rPr>
          <w:rFonts w:ascii="Arial" w:hAnsi="Arial" w:cs="Arial"/>
          <w:sz w:val="24"/>
          <w:szCs w:val="24"/>
          <w:lang w:eastAsia="ru-RU"/>
        </w:rPr>
        <w:t>Решение о назначении местного референдума принимается Советом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Период сбора подписей участников референдума в поддержку инициативы проведения местного референдума - 20 дней.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169"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170" w:tgtFrame="_self" w:history="1">
        <w:r w:rsidRPr="000D3313">
          <w:rPr>
            <w:rFonts w:ascii="Arial" w:hAnsi="Arial" w:cs="Arial"/>
            <w:color w:val="0000FF"/>
            <w:sz w:val="24"/>
            <w:szCs w:val="24"/>
            <w:lang w:eastAsia="ru-RU"/>
          </w:rPr>
          <w:t>от 18.04.2011 № 47</w:t>
        </w:r>
      </w:hyperlink>
      <w:r w:rsidRPr="000D3313">
        <w:rPr>
          <w:rFonts w:ascii="Arial" w:hAnsi="Arial" w:cs="Arial"/>
          <w:sz w:val="24"/>
          <w:szCs w:val="24"/>
          <w:lang w:eastAsia="ru-RU"/>
        </w:rPr>
        <w:t xml:space="preserve">, </w:t>
      </w:r>
      <w:hyperlink r:id="rId171"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Совет депутатов сельсовета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 а так же Избирательной комиссии Красноярского края.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4 в ред. решения Совета депутатов Малиновского сельсовета </w:t>
      </w:r>
      <w:hyperlink r:id="rId172"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sz w:val="24"/>
          <w:szCs w:val="24"/>
          <w:lang w:eastAsia="ru-RU"/>
        </w:rPr>
        <w:t xml:space="preserve">5. </w:t>
      </w:r>
      <w:r w:rsidRPr="000D3313">
        <w:rPr>
          <w:rFonts w:ascii="Arial" w:hAnsi="Arial" w:cs="Arial"/>
          <w:sz w:val="24"/>
          <w:szCs w:val="24"/>
          <w:lang w:eastAsia="ru-RU"/>
        </w:rPr>
        <w:t>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5.2. о персональном составе органов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5.3. 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5.4. о принятии и изменении бюджета муниципального образования, исполнении и изменении финансовых обязательств муниципального образования;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5.5. о принятии чрезвычайных и срочных мер по обеспечению здоровья и безопасности населения.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5 в ред. решения Совета депутатов Малиновского сельсовета </w:t>
      </w:r>
      <w:hyperlink r:id="rId173"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174"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Формулировка вопроса, выносимого на референдум, должна быть ясной и обеспечивать возможность однозначного ответа на поставленный вопрос.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8 в ред. Решения Совета депутатов Малиновского сельсовета </w:t>
      </w:r>
      <w:hyperlink r:id="rId175"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9. Итоги голосования и принятое на местном референдуме решение подлежат обязательному опубликованию (обнародованию).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11. Назначение и проведение местного референдума осуществляется в соответствии с законодательством.</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37. Муниципальные выборы</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На муниципальных выборах (в дальнейшем - выборах) избираются депутаты Совета депутатов и Глава сельсовета на основе всеобщего равного и прямого избирательного права при тайном голосовании сроком на 5 лет.</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Выборы депутатов проводятся на основе избирательной системы мажоритарного типа по многомандатным избирательным округам, образуемым на всей территории сельсовета, на основе единой нормы представительства.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Выборы Главы сельсовета проводятся по единому общетерриториальному избирательному округу.</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Выборы депутатов представительного органа местного самоуправления нового созыва и главы сельсовета назначает Совет депутатов с обязательным уведомлением избирательной комиссии Красноярского края.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могут быть сокращены, но не более чем на одну треть.</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4 введен решением Совета депутатов Малиновского сельсовета </w:t>
      </w:r>
      <w:hyperlink r:id="rId176" w:tgtFrame="_self" w:history="1">
        <w:r w:rsidRPr="000D3313">
          <w:rPr>
            <w:rFonts w:ascii="Arial" w:hAnsi="Arial" w:cs="Arial"/>
            <w:color w:val="0000FF"/>
            <w:sz w:val="24"/>
            <w:szCs w:val="24"/>
            <w:lang w:eastAsia="ru-RU"/>
          </w:rPr>
          <w:t>от 10.07.2006 г. № 16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4 в ред. решения Совета депутатов Малиновского сельсовета </w:t>
      </w:r>
      <w:hyperlink r:id="rId177"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Итоги муниципальных выборов подлежат официальному опубликованию (обнародованию).</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 xml:space="preserve">Статья 38. Собрания, конференции граждан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38 в ред. решения Совета депутатов Малиновского сельсовета </w:t>
      </w:r>
      <w:hyperlink r:id="rId178"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179"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Собрание (конференция) граждан проводится по инициативе населения, Совета депутатов, главы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Собрание (конференция) граждан назначается сельским Советом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по собственной инициативе;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по инициативе 3 % населения соответствующей территории, подтвержденной подписями в подписных листах.</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Собрание (конференция), проводимое по инициативе главы сельсовета, назначается главой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Итоги собрания (конференции) подлежат официальному опубликованию (обнародованию).</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 xml:space="preserve">Статья 39. Голосование по отзыву депутата Совета депутатов, Главы сельсовета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39 в ред. решения Совета депутатов Малиновского сельсовета </w:t>
      </w:r>
      <w:hyperlink r:id="rId180"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Основанием для отзыва депутата Совета депутатов, Главы сельсовета являются конкретные противоправные решения или действия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Указанные обстоятельства должны быть подтверждены в судебном порядке.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Голосование по отзыву депутата, Главы сельсовета проводится по инициативе населения.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181"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 сельсовета.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6.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В случае отзыва главы муниципального образования он сохраняет свои полномочия депутата Совета депутатов муниципального образования.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6 в ред. Решения Совета депутатов Малиновского сельсовета </w:t>
      </w:r>
      <w:hyperlink r:id="rId182"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7.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 </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 xml:space="preserve">Статья 40. Голосование по вопросам изменения границ сельсовета, преобразования сельсовета </w:t>
      </w:r>
    </w:p>
    <w:p w:rsidR="00E724CD" w:rsidRPr="000D3313" w:rsidRDefault="00E724CD" w:rsidP="000D3313">
      <w:pPr>
        <w:ind w:firstLine="426"/>
        <w:jc w:val="both"/>
        <w:rPr>
          <w:rFonts w:ascii="Arial" w:hAnsi="Arial" w:cs="Arial"/>
          <w:sz w:val="24"/>
          <w:szCs w:val="24"/>
          <w:lang w:eastAsia="ru-RU"/>
        </w:rPr>
      </w:pPr>
      <w:r w:rsidRPr="000D3313">
        <w:rPr>
          <w:rFonts w:ascii="Arial" w:hAnsi="Arial"/>
          <w:sz w:val="24"/>
          <w:szCs w:val="24"/>
          <w:lang w:eastAsia="ru-RU"/>
        </w:rPr>
        <w:t xml:space="preserve">1. </w:t>
      </w:r>
      <w:r w:rsidRPr="000D3313">
        <w:rPr>
          <w:rFonts w:ascii="Arial" w:hAnsi="Arial" w:cs="Arial"/>
          <w:sz w:val="24"/>
          <w:szCs w:val="24"/>
          <w:lang w:eastAsia="ru-RU"/>
        </w:rPr>
        <w:t xml:space="preserve">В случаях, предусмотренных Федеральным законом </w:t>
      </w:r>
      <w:hyperlink r:id="rId183" w:tgtFrame="_self" w:history="1">
        <w:r w:rsidRPr="000D3313">
          <w:rPr>
            <w:rFonts w:ascii="Arial" w:hAnsi="Arial"/>
            <w:color w:val="0000FF"/>
            <w:sz w:val="24"/>
            <w:szCs w:val="24"/>
            <w:lang w:eastAsia="ru-RU"/>
          </w:rPr>
          <w:t>«Об общих принципах организации местного самоуправления в Российской Федерации»</w:t>
        </w:r>
      </w:hyperlink>
      <w:r w:rsidRPr="000D3313">
        <w:rPr>
          <w:rFonts w:ascii="Arial" w:hAnsi="Arial" w:cs="Arial"/>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184"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185"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186"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4. Голосование по вопросам изменения границ сельсовета, преобразования сельсовета назначается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41. Правотворческая инициатива граждан</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(название ст. 42 в ред. решения Совета депутатов Малиновского сельсовета </w:t>
      </w:r>
      <w:hyperlink r:id="rId187" w:tgtFrame="_self" w:history="1">
        <w:r w:rsidRPr="000D3313">
          <w:rPr>
            <w:rFonts w:ascii="Arial" w:hAnsi="Arial" w:cs="Arial"/>
            <w:color w:val="0000FF"/>
            <w:sz w:val="24"/>
            <w:szCs w:val="24"/>
            <w:lang w:eastAsia="ru-RU"/>
          </w:rPr>
          <w:t>от 24.04.2007 г. № 37</w:t>
        </w:r>
      </w:hyperlink>
      <w:r w:rsidRPr="000D3313">
        <w:rPr>
          <w:rFonts w:ascii="Arial" w:hAnsi="Arial" w:cs="Arial"/>
          <w:sz w:val="24"/>
          <w:szCs w:val="24"/>
          <w:lang w:eastAsia="ru-RU"/>
        </w:rPr>
        <w:t xml:space="preserve">, </w:t>
      </w:r>
      <w:hyperlink r:id="rId188"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Жители сельсовета имеют право на проявление правотворческой инициативы по вопросам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189"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190"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42. Публичные слушания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На публичные слушания должны выносится: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 в ред. решения Совета депутатов Малиновского сельсовета </w:t>
      </w:r>
      <w:hyperlink r:id="rId191"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проект местного бюджета и отчет об его исполнении;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3 в ред. решения Совета депутатов Малиновского сельсовета </w:t>
      </w:r>
      <w:hyperlink r:id="rId192" w:tgtFrame="_self" w:history="1">
        <w:r w:rsidRPr="000D3313">
          <w:rPr>
            <w:rFonts w:ascii="Arial" w:hAnsi="Arial" w:cs="Arial"/>
            <w:color w:val="0000FF"/>
            <w:sz w:val="24"/>
            <w:szCs w:val="24"/>
            <w:lang w:eastAsia="ru-RU"/>
          </w:rPr>
          <w:t>от 10.07.2006 г. № 16</w:t>
        </w:r>
      </w:hyperlink>
      <w:r w:rsidRPr="000D3313">
        <w:rPr>
          <w:rFonts w:ascii="Arial" w:hAnsi="Arial" w:cs="Arial"/>
          <w:sz w:val="24"/>
          <w:szCs w:val="24"/>
          <w:lang w:eastAsia="ru-RU"/>
        </w:rPr>
        <w:t xml:space="preserve">, </w:t>
      </w:r>
      <w:hyperlink r:id="rId193"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вопросы преобразования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3. 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194"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Жители сельсовета должны быть извещены о проведении публичных слушаний не позднее, чем за 10 дней до даты проведения слушаний путем размещения объявлений (извещений) на специальных информационных стендах в администрации сельсовета, в местах с массовым пребыванием граждан, в учреждениях, предприятиях и организациях по месту работы граждан.</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5. Результаты публичных слушаний, включая мотивированное обоснование принятых решений подлежат обязательному опубликованию.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5 в ред. Решения Совета депутатов Малиновского сельсовета </w:t>
      </w:r>
      <w:hyperlink r:id="rId195"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43. Опрос граждан</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Результаты опроса носят рекомендательный характер. </w:t>
      </w:r>
    </w:p>
    <w:p w:rsidR="00E724CD" w:rsidRPr="000D3313" w:rsidRDefault="00E724CD" w:rsidP="000D3313">
      <w:pPr>
        <w:ind w:firstLine="426"/>
        <w:jc w:val="both"/>
        <w:rPr>
          <w:rFonts w:ascii="Arial" w:hAnsi="Arial" w:cs="Arial"/>
          <w:sz w:val="24"/>
          <w:szCs w:val="24"/>
          <w:lang w:eastAsia="ru-RU"/>
        </w:rPr>
      </w:pPr>
      <w:r w:rsidRPr="000D3313">
        <w:rPr>
          <w:rFonts w:ascii="Arial" w:hAnsi="Arial"/>
          <w:sz w:val="24"/>
          <w:szCs w:val="24"/>
          <w:lang w:eastAsia="ru-RU"/>
        </w:rPr>
        <w:t xml:space="preserve">2. </w:t>
      </w:r>
      <w:r w:rsidRPr="000D3313">
        <w:rPr>
          <w:rFonts w:ascii="Arial" w:hAnsi="Arial" w:cs="Arial"/>
          <w:sz w:val="24"/>
          <w:szCs w:val="24"/>
          <w:lang w:eastAsia="ru-RU"/>
        </w:rPr>
        <w:t>Опрос граждан проводится по инициативе: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Совета депутатов поселения или Главы поселения – по вопросам местного значения;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196"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197"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3. Решение о назначении опроса граждан принимается Советом депутатов. В решении о назначении опроса граждан устанавливаются: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дата и сроки проведения опроса;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формулировка вопроса (вопросов), предлагаемого (предлагаемых) при проведении опроса;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методика проведения опроса;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форма опросного листа;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минимальная численность жителей сельсовета, участвующих в опросе.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198"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В опросе граждан имеют право участвовать жители сельсовета, обладающие активным избирательным правом.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6. Результаты опроса подлежат обязательному опубликованию (обнародованию) в срок не позднее 10 дней с момента проведения опроса.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7. Финансирование мероприятий, связанных с подготовкой и проведением опроса граждан, осуществляется: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за счет средств бюджета Красноярского края - при проведении опроса по инициативе органов государственной власти Красноярского края. </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44. Обращения граждан в органы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45 в ред. решения Совета депутатов Малиновского сельсовета </w:t>
      </w:r>
      <w:hyperlink r:id="rId199" w:tgtFrame="_self" w:history="1">
        <w:r w:rsidRPr="000D3313">
          <w:rPr>
            <w:rFonts w:ascii="Arial" w:hAnsi="Arial" w:cs="Arial"/>
            <w:color w:val="0000FF"/>
            <w:sz w:val="24"/>
            <w:szCs w:val="24"/>
            <w:lang w:eastAsia="ru-RU"/>
          </w:rPr>
          <w:t>от 24.04.2007 г. № 37</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Граждане имеют право на индивидуальные и коллективные обращения в органы местного самоуправления и к их должностным лицам.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Обращения граждан подлежат рассмотрению в порядке и сроки, установленные Федеральным законом </w:t>
      </w:r>
      <w:hyperlink r:id="rId200" w:tgtFrame="_self" w:history="1">
        <w:r w:rsidRPr="000D3313">
          <w:rPr>
            <w:rFonts w:ascii="Arial" w:hAnsi="Arial" w:cs="Arial"/>
            <w:color w:val="0000FF"/>
            <w:sz w:val="24"/>
            <w:szCs w:val="24"/>
            <w:lang w:eastAsia="ru-RU"/>
          </w:rPr>
          <w:t>от 2 мая 2006 года № 59-ФЗ</w:t>
        </w:r>
      </w:hyperlink>
      <w:r w:rsidRPr="000D3313">
        <w:rPr>
          <w:rFonts w:ascii="Arial" w:hAnsi="Arial" w:cs="Arial"/>
          <w:sz w:val="24"/>
          <w:szCs w:val="24"/>
          <w:lang w:eastAsia="ru-RU"/>
        </w:rPr>
        <w:t>. «О порядке рассмотрения обращений граждан Российской Федерации».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РФ.</w:t>
      </w:r>
    </w:p>
    <w:p w:rsidR="00E724CD" w:rsidRPr="000D3313" w:rsidRDefault="00E724CD" w:rsidP="000D3313">
      <w:pPr>
        <w:ind w:firstLine="426"/>
        <w:jc w:val="both"/>
        <w:rPr>
          <w:rFonts w:ascii="Arial" w:hAnsi="Arial" w:cs="Arial"/>
          <w:sz w:val="28"/>
          <w:szCs w:val="28"/>
          <w:lang w:eastAsia="ru-RU"/>
        </w:rPr>
      </w:pPr>
      <w:r w:rsidRPr="000D3313">
        <w:rPr>
          <w:rFonts w:ascii="Arial" w:hAnsi="Arial" w:cs="Arial"/>
          <w:b/>
          <w:bCs/>
          <w:sz w:val="28"/>
          <w:szCs w:val="28"/>
          <w:lang w:eastAsia="ru-RU"/>
        </w:rPr>
        <w:t>ГЛАВА 8. ТЕРРИТОРИАЛЬНОЕ ОБЩЕСТВЕННОЕ САМОУПРАВЛЕНИЕ В СЕЛЬСОВЕТЕ</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45. Система территориального общественного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на части территории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201"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4 введен решением Совета депутатов Малиновского сельсовета </w:t>
      </w:r>
      <w:hyperlink r:id="rId202"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46. Общие собрания, конференции жителей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46 в ред. Решения Совета депутатов Малиновского сельсовета </w:t>
      </w:r>
      <w:hyperlink r:id="rId203"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2.1. установление структуры органов ТОС;</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2.2. принятие устава ТОС, внесение в него изменений и дополнений;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2.3. избрание органов территориального общественного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2.4. определение основных направлений деятельности территориального общественного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2.5. утверждение сметы доходов и расходов ТОС и отчета об ее исполнении;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2.6. рассмотрение и утверждение отчетов о деятельности органов территориального общественного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47. Выборы органов территориального общественного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47 в ред. Решения Совета депутатов Малиновского сельсовета </w:t>
      </w:r>
      <w:hyperlink r:id="rId204"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sz w:val="24"/>
          <w:szCs w:val="24"/>
          <w:lang w:eastAsia="ru-RU"/>
        </w:rPr>
        <w:t xml:space="preserve">1. </w:t>
      </w:r>
      <w:r w:rsidRPr="000D3313">
        <w:rPr>
          <w:rFonts w:ascii="Arial" w:hAnsi="Arial" w:cs="Arial"/>
          <w:sz w:val="24"/>
          <w:szCs w:val="24"/>
          <w:lang w:eastAsia="ru-RU"/>
        </w:rPr>
        <w:t>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Органы территориального общественного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2.1. представляют интересы населения, проживающего на соответствующей территории;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2.2. обеспечивают исполнение решений, принятых на собраниях и конференциях граждан;</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48. Осуществление территориального общественного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48 в ред. решения Совета депутатов Малиновского сельсовета </w:t>
      </w:r>
      <w:hyperlink r:id="rId205"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206"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w:t>
      </w:r>
    </w:p>
    <w:p w:rsidR="00E724CD" w:rsidRPr="000D3313" w:rsidRDefault="00E724CD" w:rsidP="000D3313">
      <w:pPr>
        <w:ind w:firstLine="426"/>
        <w:jc w:val="both"/>
        <w:rPr>
          <w:rFonts w:ascii="Arial" w:hAnsi="Arial"/>
          <w:b/>
          <w:bCs/>
          <w:sz w:val="26"/>
          <w:szCs w:val="28"/>
          <w:lang w:eastAsia="ru-RU"/>
        </w:rPr>
      </w:pPr>
      <w:r w:rsidRPr="000D3313">
        <w:rPr>
          <w:rFonts w:ascii="Arial" w:hAnsi="Arial"/>
          <w:b/>
          <w:bCs/>
          <w:sz w:val="26"/>
          <w:szCs w:val="28"/>
          <w:lang w:eastAsia="ru-RU"/>
        </w:rPr>
        <w:t>Статья 48.1. Устав территориального общественного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48.1 введена Решением Совета депутатов Малиновского сельсовета </w:t>
      </w:r>
      <w:hyperlink r:id="rId207"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В уставе территориального общественного самоуправления устанавливаются: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2.1. территория, на которой оно осуществляется;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2.2. цели, задачи, формы и основные направления деятельности ТОС;</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2.3. порядок формирования, прекращения полномочий, права и обязанности, срок полномочий органов ТОС;</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2.4. порядок принятия решений;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2.6. порядок прекращения осуществления территориального общественного самоуправления.</w:t>
      </w:r>
    </w:p>
    <w:p w:rsidR="00E724CD" w:rsidRPr="000D3313" w:rsidRDefault="00E724CD" w:rsidP="000D3313">
      <w:pPr>
        <w:ind w:firstLine="426"/>
        <w:jc w:val="both"/>
        <w:rPr>
          <w:rFonts w:ascii="Arial" w:hAnsi="Arial" w:cs="Arial"/>
          <w:sz w:val="28"/>
          <w:szCs w:val="28"/>
          <w:lang w:eastAsia="ru-RU"/>
        </w:rPr>
      </w:pPr>
      <w:r w:rsidRPr="000D3313">
        <w:rPr>
          <w:rFonts w:ascii="Arial" w:hAnsi="Arial" w:cs="Arial"/>
          <w:b/>
          <w:bCs/>
          <w:sz w:val="28"/>
          <w:szCs w:val="28"/>
          <w:lang w:eastAsia="ru-RU"/>
        </w:rPr>
        <w:t>ГЛАВА 9. МУНИЦИПАЛЬНАЯ СЛУЖБА СЕЛЬСОВЕТА</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49. Понятие и правовая регламентация муниципальной службы</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208"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Председатель Совета депутатов,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209" w:tgtFrame="_self" w:history="1">
        <w:r w:rsidRPr="000D3313">
          <w:rPr>
            <w:rFonts w:ascii="Arial" w:hAnsi="Arial" w:cs="Arial"/>
            <w:color w:val="0000FF"/>
            <w:sz w:val="24"/>
            <w:szCs w:val="24"/>
            <w:lang w:eastAsia="ru-RU"/>
          </w:rPr>
          <w:t>от 11.08.2008 г. № 75</w:t>
        </w:r>
      </w:hyperlink>
      <w:r w:rsidRPr="000D3313">
        <w:rPr>
          <w:rFonts w:ascii="Arial" w:hAnsi="Arial" w:cs="Arial"/>
          <w:sz w:val="24"/>
          <w:szCs w:val="24"/>
          <w:lang w:eastAsia="ru-RU"/>
        </w:rPr>
        <w:t xml:space="preserve">, </w:t>
      </w:r>
      <w:hyperlink r:id="rId210"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211"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4 введен Решением Совета депутатов Малиновского сельсовета </w:t>
      </w:r>
      <w:hyperlink r:id="rId212"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50. Должность муниципальной службы</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50 в ред. решения Совета депутатов Малиновского сельсовета </w:t>
      </w:r>
      <w:hyperlink r:id="rId213"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Должность муниципальной службы - это должность в органе местного самоуправления, аппарате избирательной комиссии муниципального образования, которые образуются в соответствии с уставом Малиновского сельсовета, с установленным кругом обязанностей по обеспечению исполнения полномочий органа местного самоуправления, избирательной комиссии или лица, заменяющего муниципальную должность.</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214" w:tgtFrame="_self" w:history="1">
        <w:r w:rsidRPr="000D3313">
          <w:rPr>
            <w:rFonts w:ascii="Arial" w:hAnsi="Arial" w:cs="Arial"/>
            <w:color w:val="0000FF"/>
            <w:sz w:val="24"/>
            <w:szCs w:val="24"/>
            <w:lang w:eastAsia="ru-RU"/>
          </w:rPr>
          <w:t>от 11.08.2008 г. № 75</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215"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216"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217"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51. Статус муниципального служащего</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51 в ред. Решения Совета депутатов Малиновского сельсовета </w:t>
      </w:r>
      <w:hyperlink r:id="rId218"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sz w:val="24"/>
          <w:szCs w:val="24"/>
          <w:lang w:eastAsia="ru-RU"/>
        </w:rPr>
        <w:t xml:space="preserve">1. </w:t>
      </w:r>
      <w:r w:rsidRPr="000D3313">
        <w:rPr>
          <w:rFonts w:ascii="Arial" w:hAnsi="Arial" w:cs="Arial"/>
          <w:sz w:val="24"/>
          <w:szCs w:val="24"/>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52. Комиссия по вопросам муниципальной службы</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Комиссия по вопросам муниципальной службы образуется главой сельсовета в составе 3 человек и работает на нештатной основе.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Комиссия по вопросам муниципальной службы:</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дает рекомендации о назначении на должность муниципальных служащих;</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организует работу по проведению аттестации муниципальных служащих;</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ведет реестр муниципальных служащих;</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осуществляет анализ эффективности муниципальной службы, вносит предложения по ее совершенствованию;</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готовит предложения по включению муниципальных служащих в резерв на замещение государственных должностей;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осуществляет иные функции в соответствии с положением о ней.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3. Комиссия по вопросам муниципальной службы принимает решения большинством голосов своего состава. </w:t>
      </w:r>
    </w:p>
    <w:p w:rsidR="00E724CD" w:rsidRPr="000D3313" w:rsidRDefault="00E724CD" w:rsidP="000D3313">
      <w:pPr>
        <w:ind w:firstLine="426"/>
        <w:jc w:val="both"/>
        <w:rPr>
          <w:rFonts w:ascii="Arial" w:hAnsi="Arial" w:cs="Arial"/>
          <w:b/>
          <w:bCs/>
          <w:sz w:val="28"/>
          <w:szCs w:val="28"/>
          <w:lang w:eastAsia="ru-RU"/>
        </w:rPr>
      </w:pPr>
      <w:r w:rsidRPr="000D3313">
        <w:rPr>
          <w:rFonts w:ascii="Arial" w:hAnsi="Arial" w:cs="Arial"/>
          <w:b/>
          <w:bCs/>
          <w:sz w:val="28"/>
          <w:szCs w:val="28"/>
          <w:lang w:eastAsia="ru-RU"/>
        </w:rPr>
        <w:t>ГЛАВА 10. ЭКОНОМИЧЕСКАЯ ОСНОВА МЕСТНОГО САМОУПРАВЛЕНИЯ</w:t>
      </w:r>
    </w:p>
    <w:p w:rsidR="00E724CD" w:rsidRPr="000D3313" w:rsidRDefault="00E724CD" w:rsidP="000D3313">
      <w:pPr>
        <w:ind w:firstLine="426"/>
        <w:jc w:val="both"/>
        <w:rPr>
          <w:rFonts w:ascii="Arial" w:hAnsi="Arial"/>
          <w:b/>
          <w:bCs/>
          <w:sz w:val="24"/>
          <w:szCs w:val="24"/>
          <w:lang w:eastAsia="ru-RU"/>
        </w:rPr>
      </w:pPr>
      <w:r w:rsidRPr="000D3313">
        <w:rPr>
          <w:rFonts w:ascii="Arial" w:hAnsi="Arial"/>
          <w:sz w:val="24"/>
          <w:szCs w:val="24"/>
          <w:lang w:eastAsia="ru-RU"/>
        </w:rPr>
        <w:t xml:space="preserve">(название гл. 10 в ред. Решения Совета депутатов Малиновского сельсовета </w:t>
      </w:r>
      <w:hyperlink r:id="rId219" w:tgtFrame="_self" w:history="1">
        <w:r w:rsidRPr="000D3313">
          <w:rPr>
            <w:rFonts w:ascii="Arial" w:hAnsi="Arial"/>
            <w:color w:val="0000FF"/>
            <w:sz w:val="24"/>
            <w:szCs w:val="24"/>
            <w:lang w:eastAsia="ru-RU"/>
          </w:rPr>
          <w:t>от 18.04.2011 г. № 47</w:t>
        </w:r>
      </w:hyperlink>
      <w:r w:rsidRPr="000D3313">
        <w:rPr>
          <w:rFonts w:ascii="Arial" w:hAnsi="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53. Экономическая основа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53 в ред. решения Совета депутатов Малиновского сельсовета </w:t>
      </w:r>
      <w:hyperlink r:id="rId220"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54. Муниципальная собственность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54 в ред. решения Совета депутатов Малиновского сельсовета </w:t>
      </w:r>
      <w:hyperlink r:id="rId221"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В собственности сельсовета может находиться имущество: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имущество, предназначенное для решения вопросов местного значения сельсовета, соответствующее требованиям Федерального закона </w:t>
      </w:r>
      <w:hyperlink r:id="rId222" w:tgtFrame="_self" w:history="1">
        <w:r w:rsidRPr="000D3313">
          <w:rPr>
            <w:rFonts w:ascii="Arial" w:hAnsi="Arial" w:cs="Arial"/>
            <w:color w:val="0000FF"/>
            <w:sz w:val="24"/>
            <w:szCs w:val="24"/>
            <w:lang w:eastAsia="ru-RU"/>
          </w:rPr>
          <w:t>«Об общих принципах организации местного самоуправления в Российской Федерации»</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223" w:tgtFrame="_self" w:history="1">
        <w:r w:rsidRPr="000D3313">
          <w:rPr>
            <w:rFonts w:ascii="Arial" w:hAnsi="Arial" w:cs="Arial"/>
            <w:color w:val="0000FF"/>
            <w:sz w:val="24"/>
            <w:szCs w:val="24"/>
            <w:lang w:eastAsia="ru-RU"/>
          </w:rPr>
          <w:t>«Об общих принципах организации местного самоуправления в Российской Федерации»</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имущество, предназначенное для обеспечения деятельности органов местного самоуправления и должностных лиц сельского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имущество, необходимое для решения вопросов, право решения которых предоставлено органам местного самоуправления сельсовета федеральными законами и которые не отнесены к вопросам местного значения;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5 введен Решением Совета депутатов Малиновского сельсовета </w:t>
      </w:r>
      <w:hyperlink r:id="rId224" w:tgtFrame="_self" w:history="1">
        <w:r w:rsidRPr="000D3313">
          <w:rPr>
            <w:rFonts w:ascii="Arial" w:hAnsi="Arial" w:cs="Arial"/>
            <w:color w:val="0000FF"/>
            <w:sz w:val="24"/>
            <w:szCs w:val="24"/>
            <w:lang w:eastAsia="ru-RU"/>
          </w:rPr>
          <w:t>от 20.12.2010 г. № 31</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sz w:val="24"/>
          <w:szCs w:val="24"/>
          <w:lang w:eastAsia="ru-RU"/>
        </w:rPr>
        <w:t xml:space="preserve">2. </w:t>
      </w:r>
      <w:r w:rsidRPr="000D3313">
        <w:rPr>
          <w:rFonts w:ascii="Arial" w:hAnsi="Arial" w:cs="Arial"/>
          <w:sz w:val="24"/>
          <w:szCs w:val="24"/>
          <w:lang w:eastAsia="ru-RU"/>
        </w:rPr>
        <w:t>В собственности поселения могут находиться: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 имущество, предназначенное для обеспечения первичных мер пожарной безопасности;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7) имущество библиотек поселения;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10) имущество, предназначенное для развития на территории поселения физической культуры и массового спорта;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12) имущество, предназначенное для сбора и вывоза бытовых отходов и мусора;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15) земельные участки, отнесенные к муниципальной собственности поселения в соответствии с федеральными законами;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16) пруды, обводненные карьеры на территории поселения;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19) имущество, предназначенное для обеспечения безопасности людей на водных объектах, охраны их жизни и здоровья;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21) имущество, предназначенное для организации охраны общественного порядка в границах поселения.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22)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225"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226"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227"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55. Владение, пользование и распоряжение муниципальным имуществом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Администрация сельсовета вправе передавать муниципальное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отчуждать, совершать иные сделки в соответствии с федеральными законами, Законодательством края, настоящим Уставом, решениями Совета депутатов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3. Порядок и условия приватизации муниципального имущества определяются нормативными правовыми актами Совета депутатов сельсовета в соответствии с федеральными законами.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Доходы от использования и приватизации муниципального имущества поступают в местный бюджет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sz w:val="24"/>
          <w:szCs w:val="24"/>
          <w:lang w:eastAsia="ru-RU"/>
        </w:rPr>
        <w:t xml:space="preserve">4. </w:t>
      </w:r>
      <w:r w:rsidRPr="000D3313">
        <w:rPr>
          <w:rFonts w:ascii="Arial" w:hAnsi="Arial" w:cs="Arial"/>
          <w:sz w:val="24"/>
          <w:szCs w:val="24"/>
          <w:lang w:eastAsia="ru-RU"/>
        </w:rPr>
        <w:t>Малиновский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муниципального образования.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Руководители муниципальных предприятий по окончании отчетного периода представляют администрации сельсовета бухгалтерскую отчетность по форме утвержденной законодательством течение 30 дней по окончании квартала, а годовую – в течение 90 дней по окончании года, если иное не предусмотрено законодательством Российской Федерации.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4 в ред. решения Совета депутатов Малиновского сельсовета </w:t>
      </w:r>
      <w:hyperlink r:id="rId228"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229"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их отчеты в порядке, предусмотренном Уставом сельсовета.</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56. Муниципальный заказ</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56 в ред. решения Совета депутатов Малиновского сельсовета </w:t>
      </w:r>
      <w:hyperlink r:id="rId230"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Порядок формирования, обеспечение размещения, исполнения и контроль за исполнением муниципального заказа осуществляется в соответствии с действующим законодательством.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231"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232" w:tgtFrame="_self" w:history="1">
        <w:r w:rsidRPr="000D3313">
          <w:rPr>
            <w:rFonts w:ascii="Arial" w:hAnsi="Arial" w:cs="Arial"/>
            <w:color w:val="0000FF"/>
            <w:sz w:val="24"/>
            <w:szCs w:val="24"/>
            <w:lang w:eastAsia="ru-RU"/>
          </w:rPr>
          <w:t>от 18.04.2011 № 47</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57. Бюджет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Сельсовет имеет собственный бюджет (местный бюджет) и право на получение в соответствии с федеральными законами и законами Красноярского края средств в порядке бюджетного регулирования за счет средств федерального и краевого бюджетов.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Бюджет сельсовета представляет собой форму образования и расходования денежных средств, предназначенных для обеспечения задач и функций местного самоуправления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Формирование, утверждение и исполнение бюджета осуществляется органами местного самоуправления сельсовета самостоятельно.</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58. Доходы бюджета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233"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В доходы бюджета сельсовета (далее - бюджет) зачисляются в соответствии с законом: средства самообложения граждан; доходы от местных налогов и сборов; отчисления от федеральных налогов и налогов края в соответствии с нормативами, установленными федеральными законами и законами края, закрепленные на долговременной основе; финансовые средства, переданные органами государственной власти органам местного самоуправления сельсовета для реализации отдельных государственных полномочий; поступления от приватизации имущества, от сдачи муниципального имущества в аренду; доходы от местных займов и лотерей; безвозмездные перечисления из бюджетов других уровней, включая дотации на выравнивание бюджетной обеспеченности сельсовета; иные средства финансовой помощи из бюджетов других уровней; доходы от деятельности муниципальных предприятий; часть доходов от оказания органами местного самоуправления и казенными муниципальными учреждениями платных услуг, оставшаяся после уплаты налогов и сборов; штрафы, установление которых отнесено к компетенции органов местного самоуправления; добровольные пожертвования; иные поступления в соответствии с федеральными законами, законами края и решениями органов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234"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В бюджете сельсовета раздельно предусматриваются доходы, направляемые на осуществление полномочий органов местного самоуправления поселения по решению вопросов местного значения,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235"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59. Расходы бюджета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Из бюджета сельсовета финансируются следующие виды расходов: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содержание органов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формирование муниципальной собственности и управление ею;</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организация, содержание и развитие предприятий, учреждений и организаций, культуры, физической культуры и спорта, других учреждений и организаций, находящихся в муниципальной собственности или в ведении органов местного самоуправления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благоустройство и озеленение территорий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содержание мест захоронения, находящихся в ведении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обеспечение противопожарной безопасности;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реализация целевых программ, принимаемыми органами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содержание муниципальных архивов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проведение муниципальных выборов и местных референдумов;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финансирование реализации иных решений Совета депутатов сельсовета и прочие расходы, отнесенные к вопросам местного значения, определяемые представительными органами местного самоуправления сельсовета в соответствии с бюджетной классификацией Российской Федерации.</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60. Средства самообложения граждан</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Средства самообложения граждан -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61. Местные налоги и сборы</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Местные налоги, сборы, а также льготы по их уплате устанавливаются Советом депутатов в пределах прав, представленных налоговым законодательством Российской Федерации.</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62. Составление, рассмотрение и утверждение бюджета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236"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Финансовый (бюджетный) год устанавливается в 12 месяцев - с 1 января по 31 декабря.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Проект бюджета на очередной бюджетный год представляется главой сельсовета Совету депутатов не позднее 15 ноября текущего года.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237"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Проект бюджета составляется на основе утвержденной в установленном порядке бюджетной классификации и должен содержать:</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4.1. общую сумму доходов, с выделением основных доходных источников;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4.2.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4.3. дефицит (профицит) бюджета.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4.3 в ред. решения Совета депутатов Малиновского сельсовета </w:t>
      </w:r>
      <w:hyperlink r:id="rId238"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Проект бюджета и отчет о его исполнении выносятся на публичные слушания.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 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7.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сельсовета, работников муниципальных предприятий и учреждений с указанием фактических затрат на их денежное содержание подлежит обязательному опубликованию.</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7 в ред. решения Совета депутатов Малиновского сельсовета </w:t>
      </w:r>
      <w:hyperlink r:id="rId239"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8. Проект бюджета сельсовета и отчет об его исполнении должны выноситься на публичные слушания.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8 введен решением Совета депутатов Малиновского сельсовета </w:t>
      </w:r>
      <w:hyperlink r:id="rId240"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63. Уточнение бюджета в процессе его исполнения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64. Контроль за исполнением бюджета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Контроль за исполнением бюджета осуществляется ревизионной комиссией, сформированной из числа депутатов в количестве не менее 3 человек.</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Органы местного самоуправления и должностные лица местного самоуправления обязаны предоставлять ревизионной комиссии по ее требованию необходимую информацию и документы по вопросам, относящимся к их компетенции.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Администрация поселения не позднее 1 мая года, следующего за отчетным, представляет Совету отчет об исполнении бюджета и не реже одного раза в квартал - информацию о ходе его исполнения.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241"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8"/>
          <w:szCs w:val="28"/>
          <w:lang w:eastAsia="ru-RU"/>
        </w:rPr>
      </w:pPr>
      <w:r w:rsidRPr="000D3313">
        <w:rPr>
          <w:rFonts w:ascii="Arial" w:hAnsi="Arial" w:cs="Arial"/>
          <w:b/>
          <w:bCs/>
          <w:sz w:val="28"/>
          <w:szCs w:val="28"/>
          <w:lang w:eastAsia="ru-RU"/>
        </w:rPr>
        <w:t>ГЛАВА 10.1. ГАРАНТИИ ОСУЩЕСТВЛЕНИЯ ПОЛНОМОЧИЙ ЛИЦ, ЗАМЕЩАЮЩИХ МУНИЦИПАЛЬНЫЕ ДОЛЖНОСТИ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(гл. 10.1 введена решением Совета депутатов Малиновского сельсовета </w:t>
      </w:r>
      <w:hyperlink r:id="rId242" w:tgtFrame="_self" w:history="1">
        <w:r w:rsidRPr="000D3313">
          <w:rPr>
            <w:rFonts w:ascii="Arial" w:hAnsi="Arial" w:cs="Arial"/>
            <w:color w:val="0000FF"/>
            <w:sz w:val="24"/>
            <w:szCs w:val="24"/>
            <w:lang w:eastAsia="ru-RU"/>
          </w:rPr>
          <w:t>от 11.08.2008 г. № 75</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65 . Гарантии осуществления полномочий лиц, замещающих муниципальные должности на постоянной основе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Лицу, замещающему муниципальную должность на постоянной основе, устанавливаются следующие гарантии: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1.3.) возмещение расходов, связанных со служебной командировкой, с повышением квалификации, в размере и порядке, установленными Трудовым кодексом Российской Федерации и принятыми в соответствии с ним локальными нормативными правовыми актами;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1.4)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Малиновского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1.4 в ред. Решения Совета депутатов Малиновского сельсовета </w:t>
      </w:r>
      <w:hyperlink r:id="rId243" w:tgtFrame="_self" w:history="1">
        <w:r w:rsidRPr="000D3313">
          <w:rPr>
            <w:rFonts w:ascii="Arial" w:hAnsi="Arial" w:cs="Arial"/>
            <w:color w:val="0000FF"/>
            <w:sz w:val="24"/>
            <w:szCs w:val="24"/>
            <w:lang w:eastAsia="ru-RU"/>
          </w:rPr>
          <w:t>от 18.04.2011 г. № 47</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1.5 в ред. решения Совета депутатов Малиновского сельсовета </w:t>
      </w:r>
      <w:hyperlink r:id="rId244"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245"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1.7) исключен решением Совета депутатов Малиновского сельсовета </w:t>
      </w:r>
      <w:hyperlink r:id="rId246" w:tgtFrame="_self" w:history="1">
        <w:r w:rsidRPr="000D3313">
          <w:rPr>
            <w:rFonts w:ascii="Arial" w:hAnsi="Arial" w:cs="Arial"/>
            <w:color w:val="0000FF"/>
            <w:sz w:val="24"/>
            <w:szCs w:val="24"/>
            <w:lang w:eastAsia="ru-RU"/>
          </w:rPr>
          <w:t>от 24.10.2012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1.8) исключен решением Совета депутатов Малиновского сельсовета </w:t>
      </w:r>
      <w:hyperlink r:id="rId247" w:tgtFrame="_self" w:history="1">
        <w:r w:rsidRPr="000D3313">
          <w:rPr>
            <w:rFonts w:ascii="Arial" w:hAnsi="Arial" w:cs="Arial"/>
            <w:color w:val="0000FF"/>
            <w:sz w:val="24"/>
            <w:szCs w:val="24"/>
            <w:lang w:eastAsia="ru-RU"/>
          </w:rPr>
          <w:t>от 24.10.2012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1.9) пенсионное обеспечение за выслугу лет в размере и на условиях установленных настоящим Уставом.</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65.1. Пенсионное обеспечение лиц, замещающих муниципальные должности на постоянной основе</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Лица, замещавшие муниципальные должности на постоянной основе 6 лет и более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w:t>
      </w:r>
      <w:hyperlink r:id="rId248" w:tgtFrame="_self" w:history="1">
        <w:r w:rsidRPr="000D3313">
          <w:rPr>
            <w:rFonts w:ascii="Arial" w:hAnsi="Arial" w:cs="Arial"/>
            <w:color w:val="0000FF"/>
            <w:sz w:val="24"/>
            <w:szCs w:val="24"/>
            <w:lang w:eastAsia="ru-RU"/>
          </w:rPr>
          <w:t>«О трудовых пенсиях в Российской Федерации»</w:t>
        </w:r>
      </w:hyperlink>
      <w:r w:rsidRPr="000D3313">
        <w:rPr>
          <w:rFonts w:ascii="Arial" w:hAnsi="Arial" w:cs="Arial"/>
          <w:sz w:val="24"/>
          <w:szCs w:val="24"/>
          <w:lang w:eastAsia="ru-RU"/>
        </w:rPr>
        <w:t xml:space="preserve">, Законом Российской Федерации </w:t>
      </w:r>
      <w:hyperlink r:id="rId249" w:tgtFrame="_self" w:history="1">
        <w:r w:rsidRPr="000D3313">
          <w:rPr>
            <w:rFonts w:ascii="Arial" w:hAnsi="Arial" w:cs="Arial"/>
            <w:color w:val="0000FF"/>
            <w:sz w:val="24"/>
            <w:szCs w:val="24"/>
            <w:lang w:eastAsia="ru-RU"/>
          </w:rPr>
          <w:t>«О занятости населения в Российской Федерации»</w:t>
        </w:r>
      </w:hyperlink>
      <w:r w:rsidRPr="000D3313">
        <w:rPr>
          <w:rFonts w:ascii="Arial" w:hAnsi="Arial" w:cs="Arial"/>
          <w:sz w:val="24"/>
          <w:szCs w:val="24"/>
          <w:lang w:eastAsia="ru-RU"/>
        </w:rPr>
        <w:t xml:space="preserve">,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250" w:tgtFrame="_self" w:history="1">
        <w:r w:rsidRPr="000D3313">
          <w:rPr>
            <w:rFonts w:ascii="Arial" w:hAnsi="Arial" w:cs="Arial"/>
            <w:color w:val="0000FF"/>
            <w:sz w:val="24"/>
            <w:szCs w:val="24"/>
            <w:lang w:eastAsia="ru-RU"/>
          </w:rPr>
          <w:t>«О государственном пенсионном обеспечении в Российской Федерации»</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Перечень оснований, по которым право на пенсию за выслугу лет не возникает или не устанавливается, определяется Законом края.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3.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251"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252" w:tgtFrame="_self" w:history="1">
        <w:r w:rsidRPr="000D3313">
          <w:rPr>
            <w:rFonts w:ascii="Arial" w:hAnsi="Arial" w:cs="Arial"/>
            <w:color w:val="0000FF"/>
            <w:sz w:val="24"/>
            <w:szCs w:val="24"/>
            <w:lang w:eastAsia="ru-RU"/>
          </w:rPr>
          <w:t>от 14.11.2011 № 57</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 Порядок назначения пенсии за выслугу лет устанавливается в соответствии с пунктом 6 статьи 8 Закона края.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6 в ред. решения Совета депутатов Малиновского сельсовета </w:t>
      </w:r>
      <w:hyperlink r:id="rId253"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7. Исключен Решением Совета депутатов Малиновского сельсовета </w:t>
      </w:r>
      <w:hyperlink r:id="rId254" w:tgtFrame="_self" w:history="1">
        <w:r w:rsidRPr="000D3313">
          <w:rPr>
            <w:rFonts w:ascii="Arial" w:hAnsi="Arial" w:cs="Arial"/>
            <w:color w:val="0000FF"/>
            <w:sz w:val="24"/>
            <w:szCs w:val="24"/>
            <w:lang w:eastAsia="ru-RU"/>
          </w:rPr>
          <w:t>от 15.11.2013 № 129</w:t>
        </w:r>
      </w:hyperlink>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8. В случае отсутствия необходимого срока исполнения полномочий для установления пенсии за выслугу лет по основаниям, установленным ст. 8 </w:t>
      </w:r>
      <w:hyperlink r:id="rId255" w:tgtFrame="_self" w:history="1">
        <w:r w:rsidRPr="000D3313">
          <w:rPr>
            <w:rFonts w:ascii="Arial" w:hAnsi="Arial" w:cs="Arial"/>
            <w:color w:val="0000FF"/>
            <w:sz w:val="24"/>
            <w:szCs w:val="24"/>
            <w:lang w:eastAsia="ru-RU"/>
          </w:rPr>
          <w:t>Закона</w:t>
        </w:r>
      </w:hyperlink>
      <w:r w:rsidRPr="000D3313">
        <w:rPr>
          <w:rFonts w:ascii="Arial" w:hAnsi="Arial" w:cs="Arial"/>
          <w:sz w:val="24"/>
          <w:szCs w:val="24"/>
          <w:lang w:eastAsia="ru-RU"/>
        </w:rPr>
        <w:t xml:space="preserve"> края, лицо, замещавшее муниципальную должность и имеющее по совокупности необходимый стаж муниципальной (государственной) службы, дающей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исчисляется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индексаций, коэффициентов и надбавок.</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8 в ред. решения Совета депутатов Малиновского сельсовета </w:t>
      </w:r>
      <w:hyperlink r:id="rId256"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257" w:tgtFrame="_self" w:history="1">
        <w:r w:rsidRPr="000D3313">
          <w:rPr>
            <w:rFonts w:ascii="Arial" w:hAnsi="Arial" w:cs="Arial"/>
            <w:color w:val="0000FF"/>
            <w:sz w:val="24"/>
            <w:szCs w:val="24"/>
            <w:lang w:eastAsia="ru-RU"/>
          </w:rPr>
          <w:t>от 14.11.2011 № 57</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Красноярского края, в соответствии с настоящим Уставом, с момента обращения в соответствующий орган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10.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назначенных глав местных администраций - до 31 декабря 1996 года;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выборных должностей в органах местного самоуправления - со 2 августа 1991 года.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10 введен Решением Совета депутатов Малиновского сельсовета </w:t>
      </w:r>
      <w:hyperlink r:id="rId258"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66. Гарантии для муниципальных служащих</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Муниципальному служащему гарантируются: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условия работы, обеспечивающие исполнение им должностных обязанностей;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денежное содержание и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Красноярского края;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ежегодный оплачиваемый отпуск и ежегодный оплачиваемый дополнительный отпуск за ненормированный рабочий день в размере не более 14 дней;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3 в ред. Решения Совета депутатов Малиновского сельсовета </w:t>
      </w:r>
      <w:hyperlink r:id="rId259" w:tgtFrame="_self" w:history="1">
        <w:r w:rsidRPr="000D3313">
          <w:rPr>
            <w:rFonts w:ascii="Arial" w:hAnsi="Arial" w:cs="Arial"/>
            <w:color w:val="0000FF"/>
            <w:sz w:val="24"/>
            <w:szCs w:val="24"/>
            <w:lang w:eastAsia="ru-RU"/>
          </w:rPr>
          <w:t>от 20.12.2010 г. № 31</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медицинское обслуживание его и членов семьи, в том числе после выхода его на пенсию;</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переподготовка (переквалификация) и повышение квалификации с сохранением денежного содержания на период обучения;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 обязательность получения его согласия на перевод на другую муниципальную или государственную должность, за исключением случаев, предусмотренных законом;</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7) пенсионное обеспечение за выслугу лет и пенсионное обеспечение членов семьи и муниципального служащего в случае его смерти, наступившей в связи с исполнением им должностных обязанностей;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8)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9) обязательное государственное социальное страхование на случай заболевания или потери трудоспособности в период прохождения им муниципальной службы;</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10) защита его и членов семьи от насилия, угроз, других неправомерных действий в связи с исполнением им должностных обязанностей в порядке, установленном федеральным законом.</w:t>
      </w:r>
    </w:p>
    <w:p w:rsidR="00E724CD" w:rsidRPr="000D3313" w:rsidRDefault="00E724CD" w:rsidP="000D3313">
      <w:pPr>
        <w:ind w:firstLine="426"/>
        <w:jc w:val="both"/>
        <w:rPr>
          <w:rFonts w:ascii="Arial" w:hAnsi="Arial"/>
          <w:b/>
          <w:bCs/>
          <w:sz w:val="26"/>
          <w:szCs w:val="28"/>
          <w:lang w:eastAsia="ru-RU"/>
        </w:rPr>
      </w:pPr>
      <w:r w:rsidRPr="000D3313">
        <w:rPr>
          <w:rFonts w:ascii="Arial" w:hAnsi="Arial"/>
          <w:b/>
          <w:bCs/>
          <w:sz w:val="26"/>
          <w:szCs w:val="28"/>
          <w:lang w:eastAsia="ru-RU"/>
        </w:rPr>
        <w:t>Статья 67. Дополнительное пенсионное обеспечение муниципального служащего.</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67.1 </w:t>
      </w:r>
      <w:r w:rsidRPr="000D3313">
        <w:rPr>
          <w:rFonts w:ascii="Arial" w:hAnsi="Arial"/>
          <w:sz w:val="24"/>
          <w:szCs w:val="24"/>
          <w:lang w:eastAsia="ru-RU"/>
        </w:rPr>
        <w:t xml:space="preserve">в ред. Решения Совета депутатов Малиновского сельсовета </w:t>
      </w:r>
      <w:hyperlink r:id="rId260" w:tgtFrame="_self" w:history="1">
        <w:r w:rsidRPr="000D3313">
          <w:rPr>
            <w:rFonts w:ascii="Arial" w:hAnsi="Arial"/>
            <w:color w:val="0000FF"/>
            <w:sz w:val="24"/>
            <w:szCs w:val="24"/>
            <w:lang w:eastAsia="ru-RU"/>
          </w:rPr>
          <w:t>от 20.12.2010 г. № 31</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67.1 Муниципальные служащие имеют право на пенсию за выслугу лет при увольнении с муниципальной службы по одному из следующих оснований: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67.2 сокращение штата или ликвидации органа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67.3 достижение предельного возраста, установленного для замещения должности муниципальной службы;</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67.4 отказ муниципального служащего от перевода на другую работу (должность),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 (должности);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67.4 в ред. Решения Совета депутатов Малиновского сельсовета </w:t>
      </w:r>
      <w:hyperlink r:id="rId261"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67.5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67.6 увольнением по собственному желанию в связи с выходом на трудовую пенсию;</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67.7 перевод на другую работу после достижения пенсионного возраста;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67.8 истечение срока действия срочного трудового договора (контракта) при условии, что на день увольнения муниципальный служащий достиг возраста, дающего право на трудовую пенсию по старости, установленного статьёй 7 Федерального закона </w:t>
      </w:r>
      <w:hyperlink r:id="rId262" w:tgtFrame="_self" w:history="1">
        <w:r w:rsidRPr="000D3313">
          <w:rPr>
            <w:rFonts w:ascii="Arial" w:hAnsi="Arial"/>
            <w:color w:val="0000FF"/>
            <w:sz w:val="24"/>
            <w:szCs w:val="24"/>
            <w:lang w:eastAsia="ru-RU"/>
          </w:rPr>
          <w:t>«О трудовых пенсиях в Российской Федерации»</w:t>
        </w:r>
      </w:hyperlink>
      <w:r w:rsidRPr="000D3313">
        <w:rPr>
          <w:rFonts w:ascii="Arial" w:hAnsi="Arial" w:cs="Arial"/>
          <w:sz w:val="24"/>
          <w:szCs w:val="24"/>
          <w:lang w:eastAsia="ru-RU"/>
        </w:rPr>
        <w:t>. Непрерывная продолжительность муниципальной службы перед увольнением по одному из названных оснований должна составлять не менее 12 месяцев.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67.9 размер пенсии за выслугу лет исчисляется по выбору муниципального служащего, обратившегося за установлением пенсии за выслугу лет, исходя из месячного денежного содержания за последних 12 месяцев муниципальной службы, предшествующих дню её прекращения либо дню достижения гражданином возраста, дающим право на трудовую пенсию.</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67.10 </w:t>
      </w:r>
      <w:r w:rsidRPr="000D3313">
        <w:rPr>
          <w:rFonts w:ascii="Arial" w:hAnsi="Arial"/>
          <w:sz w:val="24"/>
          <w:szCs w:val="24"/>
          <w:lang w:eastAsia="ru-RU"/>
        </w:rPr>
        <w:t>условия и порядок предоставления муниципальному служащему права на пенсию за выслугу лет за счет средств бюджета Малиновского сельсовета определяются решением сельского Совета депутатов, при этом пенсия за выслугу лет может устанавливаться при наличии не менее 15 лет стажа муниципальной службы в размере не более 45 процентов среднемесячного заработка муниципального служащего за вычетом базовой и страховой частей трудовой пенсии по старости (инвалидности). Размер пенсии за выслугу лет увеличивается на 3 процента месячного содержания муниципального служащего Малиновского сельсовета за каждый полный год стажа муниципальной службы свыше установленной настоящей статьёй продолжительности стажа муниципальной службы, но сумма трудовой пенсии и пенсии за выслугу лет не может превышать 75 процентов его месячного содержания. Размер месячного денежного содержания, исходя из которого исчисляется пенсия за выслугу лет, не должен превышать 2.8 должностного оклада с учетом действующих на территории районных коэффициентов и процентной надбавки за работу на территории с особыми климатическими условиями по замещавшимся должностям муниципальной службы</w:t>
      </w:r>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sz w:val="24"/>
          <w:szCs w:val="24"/>
          <w:lang w:eastAsia="ru-RU"/>
        </w:rPr>
        <w:t xml:space="preserve">(пп. 67.10 в ред. Решения Совета депутатов Малиновского сельсовета </w:t>
      </w:r>
      <w:hyperlink r:id="rId263" w:tgtFrame="_self" w:history="1">
        <w:r w:rsidRPr="000D3313">
          <w:rPr>
            <w:rFonts w:ascii="Arial" w:hAnsi="Arial"/>
            <w:color w:val="0000FF"/>
            <w:sz w:val="24"/>
            <w:szCs w:val="24"/>
            <w:lang w:eastAsia="ru-RU"/>
          </w:rPr>
          <w:t>от 18.04.2011 г. № 47</w:t>
        </w:r>
      </w:hyperlink>
      <w:r w:rsidRPr="000D3313">
        <w:rPr>
          <w:rFonts w:ascii="Arial" w:hAnsi="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67.11 исчисление стажа муниципальной службы осуществляется органом местного самоуправления муниципального образования.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Периоды работы (службы), учтенные в стаже муниципальной службы по состоянию на день вступления в силу Закона Красноярского края </w:t>
      </w:r>
      <w:hyperlink r:id="rId264" w:tgtFrame="_self" w:history="1">
        <w:r w:rsidRPr="000D3313">
          <w:rPr>
            <w:rFonts w:ascii="Arial" w:hAnsi="Arial"/>
            <w:color w:val="0000FF"/>
            <w:sz w:val="24"/>
            <w:szCs w:val="24"/>
            <w:lang w:eastAsia="ru-RU"/>
          </w:rPr>
          <w:t>«Об особенностях правового регулирования муниципальной службы в Красноярском крае»</w:t>
        </w:r>
      </w:hyperlink>
      <w:r w:rsidRPr="000D3313">
        <w:rPr>
          <w:rFonts w:ascii="Arial" w:hAnsi="Arial" w:cs="Arial"/>
          <w:sz w:val="24"/>
          <w:szCs w:val="24"/>
          <w:lang w:eastAsia="ru-RU"/>
        </w:rPr>
        <w:t xml:space="preserve">, сохраняются и не подлежат исключению из стажа муниципальной службы.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67.12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 </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68. Ежемесячная доплата к государственной пенсии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68 исключена решением Совета депутатов Малиновского сельсовета </w:t>
      </w:r>
      <w:hyperlink r:id="rId265"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8"/>
          <w:szCs w:val="28"/>
          <w:lang w:eastAsia="ru-RU"/>
        </w:rPr>
      </w:pPr>
      <w:r w:rsidRPr="000D3313">
        <w:rPr>
          <w:rFonts w:ascii="Arial" w:hAnsi="Arial" w:cs="Arial"/>
          <w:b/>
          <w:bCs/>
          <w:sz w:val="28"/>
          <w:szCs w:val="28"/>
          <w:lang w:eastAsia="ru-RU"/>
        </w:rPr>
        <w:t xml:space="preserve">ГЛАВА 11. ОТВЕТСТВЕННОСТЬ ОРГАНОВ И ДОЛЖНОСТНЫХ ЛИЦ МЕСТНОГО САМОУПРАВЛЕНИЯ </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69. Ответственность органов и должностных лиц местного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Основания наступления ответственности органов местного самоуправления, депутатов, членов выборных органов сельсовета, выборных должностных лиц сельсовета перед населением и порядок решения соответствующих вопросов определяются настоящим уставом сельсовета в соответствии с Федеральным законом </w:t>
      </w:r>
      <w:hyperlink r:id="rId266" w:tgtFrame="_self" w:history="1">
        <w:r w:rsidRPr="000D3313">
          <w:rPr>
            <w:rFonts w:ascii="Arial" w:hAnsi="Arial"/>
            <w:color w:val="0000FF"/>
            <w:sz w:val="24"/>
            <w:szCs w:val="24"/>
            <w:lang w:eastAsia="ru-RU"/>
          </w:rPr>
          <w:t>от 06.10.2003г. №131-ФЗ</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Население сельсовета вправе отозвать депутатов, членов выборных органов сельсовета выборных должностных лиц сельсовета в соответствии с Федеральным законом </w:t>
      </w:r>
      <w:hyperlink r:id="rId267" w:tgtFrame="_self" w:history="1">
        <w:r w:rsidRPr="000D3313">
          <w:rPr>
            <w:rFonts w:ascii="Arial" w:hAnsi="Arial"/>
            <w:color w:val="0000FF"/>
            <w:sz w:val="24"/>
            <w:szCs w:val="24"/>
            <w:lang w:eastAsia="ru-RU"/>
          </w:rPr>
          <w:t>от 06.10.2003г. №131-ФЗ</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1-2 в ред. Решения Совета депутатов Малиновского сельсовета </w:t>
      </w:r>
      <w:hyperlink r:id="rId268" w:tgtFrame="_self" w:history="1">
        <w:r w:rsidRPr="000D3313">
          <w:rPr>
            <w:rFonts w:ascii="Arial" w:hAnsi="Arial" w:cs="Arial"/>
            <w:color w:val="0000FF"/>
            <w:sz w:val="24"/>
            <w:szCs w:val="24"/>
            <w:lang w:eastAsia="ru-RU"/>
          </w:rPr>
          <w:t>от 20.12.2010 г. № 31</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724CD" w:rsidRPr="000D3313" w:rsidRDefault="00E724CD" w:rsidP="000D3313">
      <w:pPr>
        <w:ind w:firstLine="426"/>
        <w:jc w:val="both"/>
        <w:rPr>
          <w:rFonts w:ascii="Arial" w:hAnsi="Arial" w:cs="Arial"/>
          <w:sz w:val="28"/>
          <w:szCs w:val="28"/>
          <w:lang w:eastAsia="ru-RU"/>
        </w:rPr>
      </w:pPr>
      <w:r w:rsidRPr="000D3313">
        <w:rPr>
          <w:rFonts w:ascii="Arial" w:hAnsi="Arial" w:cs="Arial"/>
          <w:b/>
          <w:bCs/>
          <w:sz w:val="28"/>
          <w:szCs w:val="28"/>
          <w:lang w:eastAsia="ru-RU"/>
        </w:rPr>
        <w:t>ГЛАВА 13. ПРИНЯТИЕ И ИЗМЕНЕНИЕ УСТАВА СЕЛЬСОВЕТА</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70. Принятие Устава сельсовета и внесение в него изменений и дополнений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Устав сельсовета принимается Советом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269"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Проект устава сельсовета, проект нормативного правового акта о внесении изменений и дополнений в уста сельсовета не позднее чем за 30 дней до дня рассмотрения Советом депутатов вопроса о его принятии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270" w:tgtFrame="_self" w:history="1">
        <w:r w:rsidRPr="000D3313">
          <w:rPr>
            <w:rFonts w:ascii="Arial" w:hAnsi="Arial" w:cs="Arial"/>
            <w:color w:val="0000FF"/>
            <w:sz w:val="24"/>
            <w:szCs w:val="24"/>
            <w:lang w:eastAsia="ru-RU"/>
          </w:rPr>
          <w:t>от 10.07.2006 г. № 16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4 в ред. решения Совета депутатов Малиновского сельсовета </w:t>
      </w:r>
      <w:hyperlink r:id="rId271"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5.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5 в ред. Решения Совета депутатов Малиновского сельсовета </w:t>
      </w:r>
      <w:hyperlink r:id="rId272"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(п. 6 исключен решением Совета депутатов Малиновского сельсовета </w:t>
      </w:r>
      <w:hyperlink r:id="rId273"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71. Инициатива об изменении Устава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71 в ред. решения Совета депутатов Малиновского сельсовета </w:t>
      </w:r>
      <w:hyperlink r:id="rId274"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E724CD" w:rsidRPr="000D3313" w:rsidRDefault="00E724CD" w:rsidP="000D3313">
      <w:pPr>
        <w:ind w:firstLine="426"/>
        <w:jc w:val="both"/>
        <w:rPr>
          <w:rFonts w:ascii="Arial" w:hAnsi="Arial" w:cs="Arial"/>
          <w:sz w:val="28"/>
          <w:szCs w:val="28"/>
          <w:lang w:eastAsia="ru-RU"/>
        </w:rPr>
      </w:pPr>
      <w:r w:rsidRPr="000D3313">
        <w:rPr>
          <w:rFonts w:ascii="Arial" w:hAnsi="Arial" w:cs="Arial"/>
          <w:b/>
          <w:bCs/>
          <w:sz w:val="28"/>
          <w:szCs w:val="28"/>
          <w:lang w:eastAsia="ru-RU"/>
        </w:rPr>
        <w:t>ГЛАВА 14. ЗАКЛЮЧИТЕЛЬНЫЕ И ПЕРЕХОДНЫЕ ПОЛОЖЕНИЯ</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72. Вступление в силу настоящего Устава и вносимых в него изменений и дополнений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72 в ред. решения Совета депутатов Малиновского сельсовета </w:t>
      </w:r>
      <w:hyperlink r:id="rId275"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sz w:val="24"/>
          <w:szCs w:val="24"/>
          <w:lang w:eastAsia="ru-RU"/>
        </w:rPr>
        <w:t xml:space="preserve">1. </w:t>
      </w:r>
      <w:r w:rsidRPr="000D3313">
        <w:rPr>
          <w:rFonts w:ascii="Arial" w:hAnsi="Arial" w:cs="Arial"/>
          <w:sz w:val="24"/>
          <w:szCs w:val="24"/>
          <w:lang w:eastAsia="ru-RU"/>
        </w:rP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276"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277"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Положения подпункта 7 пункта 1 статьи 17 и подпункта 6 пункта 1 статьи 30 настоящего Устава применяются к Главе сельсовета и депутатам Совета, избранным после вступления в силу Федерального закона </w:t>
      </w:r>
      <w:hyperlink r:id="rId278" w:tgtFrame="_self" w:history="1">
        <w:r w:rsidRPr="000D3313">
          <w:rPr>
            <w:rFonts w:ascii="Arial" w:hAnsi="Arial" w:cs="Arial"/>
            <w:color w:val="0000FF"/>
            <w:sz w:val="24"/>
            <w:szCs w:val="24"/>
            <w:lang w:eastAsia="ru-RU"/>
          </w:rPr>
          <w:t>от 25.07.2006 № 128-ФЗ</w:t>
        </w:r>
      </w:hyperlink>
      <w:r w:rsidRPr="000D3313">
        <w:rPr>
          <w:rFonts w:ascii="Arial" w:hAnsi="Arial" w:cs="Arial"/>
          <w:sz w:val="24"/>
          <w:szCs w:val="24"/>
          <w:lang w:eastAsia="ru-RU"/>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3,4 исключены решением Совета депутатов Малиновского сельсовета </w:t>
      </w:r>
      <w:hyperlink r:id="rId279"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E724CD" w:rsidRPr="000D3313" w:rsidRDefault="00E724CD"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73. Приоритет Устава сельсовета в системе муниципальных правовых актов сельского самоуправления</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1. Устав сельсовета является актом высшей юридической силы в системе муниципальных правовых актов, имеет прямое действие и применяется на всей территории сельсовета.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Иные муниципальные правовые акты не должны противоречить настоящему Уставу. </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2.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E724CD" w:rsidRPr="000D3313" w:rsidRDefault="00E724CD" w:rsidP="000D3313">
      <w:pPr>
        <w:ind w:firstLine="426"/>
        <w:jc w:val="both"/>
        <w:rPr>
          <w:rFonts w:ascii="Arial" w:hAnsi="Arial" w:cs="Arial"/>
          <w:sz w:val="24"/>
          <w:szCs w:val="24"/>
          <w:lang w:eastAsia="ru-RU"/>
        </w:rPr>
      </w:pPr>
      <w:r w:rsidRPr="000D3313">
        <w:rPr>
          <w:rFonts w:ascii="Arial" w:hAnsi="Arial" w:cs="Arial"/>
          <w:sz w:val="24"/>
          <w:szCs w:val="24"/>
          <w:lang w:eastAsia="ru-RU"/>
        </w:rPr>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E724CD" w:rsidRPr="000D3313" w:rsidRDefault="00E724CD" w:rsidP="000D3313">
      <w:pPr>
        <w:ind w:firstLine="426"/>
        <w:jc w:val="both"/>
        <w:rPr>
          <w:rFonts w:ascii="Arial" w:hAnsi="Arial" w:cs="Arial"/>
          <w:sz w:val="24"/>
          <w:szCs w:val="24"/>
          <w:lang w:eastAsia="ru-RU"/>
        </w:rPr>
      </w:pPr>
    </w:p>
    <w:p w:rsidR="00E724CD" w:rsidRPr="000D3313" w:rsidRDefault="00E724CD" w:rsidP="000D3313">
      <w:pPr>
        <w:ind w:firstLine="426"/>
        <w:jc w:val="both"/>
        <w:rPr>
          <w:rFonts w:ascii="Arial" w:hAnsi="Arial" w:cs="Arial"/>
          <w:sz w:val="24"/>
          <w:szCs w:val="24"/>
          <w:lang w:eastAsia="ru-RU"/>
        </w:rPr>
      </w:pPr>
    </w:p>
    <w:p w:rsidR="00E724CD" w:rsidRDefault="00E724CD"/>
    <w:sectPr w:rsidR="00E724CD" w:rsidSect="00277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313"/>
    <w:rsid w:val="000D3313"/>
    <w:rsid w:val="00117C7E"/>
    <w:rsid w:val="00277513"/>
    <w:rsid w:val="00597502"/>
    <w:rsid w:val="005B15EA"/>
    <w:rsid w:val="006759FF"/>
    <w:rsid w:val="00884107"/>
    <w:rsid w:val="009C5403"/>
    <w:rsid w:val="00E51694"/>
    <w:rsid w:val="00E724CD"/>
    <w:rsid w:val="00F905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EA"/>
    <w:rPr>
      <w:lang w:eastAsia="en-US"/>
    </w:rPr>
  </w:style>
  <w:style w:type="paragraph" w:styleId="Heading1">
    <w:name w:val="heading 1"/>
    <w:aliases w:val="!Части документа"/>
    <w:basedOn w:val="Normal"/>
    <w:next w:val="Normal"/>
    <w:link w:val="Heading1Char"/>
    <w:uiPriority w:val="99"/>
    <w:qFormat/>
    <w:rsid w:val="000D3313"/>
    <w:pPr>
      <w:ind w:firstLine="567"/>
      <w:jc w:val="center"/>
      <w:outlineLvl w:val="0"/>
    </w:pPr>
    <w:rPr>
      <w:rFonts w:ascii="Arial" w:eastAsia="Times New Roman" w:hAnsi="Arial" w:cs="Arial"/>
      <w:b/>
      <w:bCs/>
      <w:kern w:val="32"/>
      <w:sz w:val="32"/>
      <w:szCs w:val="32"/>
      <w:lang w:eastAsia="ru-RU"/>
    </w:rPr>
  </w:style>
  <w:style w:type="paragraph" w:styleId="Heading2">
    <w:name w:val="heading 2"/>
    <w:aliases w:val="!Разделы документа"/>
    <w:basedOn w:val="Normal"/>
    <w:link w:val="Heading2Char"/>
    <w:uiPriority w:val="99"/>
    <w:qFormat/>
    <w:rsid w:val="000D3313"/>
    <w:pPr>
      <w:ind w:firstLine="567"/>
      <w:jc w:val="center"/>
      <w:outlineLvl w:val="1"/>
    </w:pPr>
    <w:rPr>
      <w:rFonts w:ascii="Arial" w:eastAsia="Times New Roman" w:hAnsi="Arial" w:cs="Arial"/>
      <w:b/>
      <w:bCs/>
      <w:iCs/>
      <w:sz w:val="30"/>
      <w:szCs w:val="28"/>
      <w:lang w:eastAsia="ru-RU"/>
    </w:rPr>
  </w:style>
  <w:style w:type="paragraph" w:styleId="Heading3">
    <w:name w:val="heading 3"/>
    <w:aliases w:val="!Главы документа"/>
    <w:basedOn w:val="Normal"/>
    <w:link w:val="Heading3Char"/>
    <w:uiPriority w:val="99"/>
    <w:qFormat/>
    <w:rsid w:val="000D3313"/>
    <w:pPr>
      <w:ind w:firstLine="567"/>
      <w:jc w:val="both"/>
      <w:outlineLvl w:val="2"/>
    </w:pPr>
    <w:rPr>
      <w:rFonts w:ascii="Arial" w:eastAsia="Times New Roman" w:hAnsi="Arial" w:cs="Arial"/>
      <w:b/>
      <w:bCs/>
      <w:sz w:val="28"/>
      <w:szCs w:val="26"/>
      <w:lang w:eastAsia="ru-RU"/>
    </w:rPr>
  </w:style>
  <w:style w:type="paragraph" w:styleId="Heading4">
    <w:name w:val="heading 4"/>
    <w:aliases w:val="!Параграфы/Статьи документа"/>
    <w:basedOn w:val="Normal"/>
    <w:link w:val="Heading4Char"/>
    <w:uiPriority w:val="99"/>
    <w:qFormat/>
    <w:rsid w:val="000D3313"/>
    <w:pPr>
      <w:ind w:firstLine="567"/>
      <w:jc w:val="both"/>
      <w:outlineLvl w:val="3"/>
    </w:pPr>
    <w:rPr>
      <w:rFonts w:ascii="Arial" w:eastAsia="Times New Roman" w:hAnsi="Arial"/>
      <w:b/>
      <w:bCs/>
      <w:sz w:val="26"/>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0D3313"/>
    <w:rPr>
      <w:rFonts w:ascii="Arial" w:hAnsi="Arial" w:cs="Arial"/>
      <w:b/>
      <w:bCs/>
      <w:kern w:val="32"/>
      <w:sz w:val="32"/>
      <w:szCs w:val="32"/>
      <w:lang w:eastAsia="ru-RU"/>
    </w:rPr>
  </w:style>
  <w:style w:type="character" w:customStyle="1" w:styleId="Heading2Char">
    <w:name w:val="Heading 2 Char"/>
    <w:aliases w:val="!Разделы документа Char"/>
    <w:basedOn w:val="DefaultParagraphFont"/>
    <w:link w:val="Heading2"/>
    <w:uiPriority w:val="99"/>
    <w:locked/>
    <w:rsid w:val="000D3313"/>
    <w:rPr>
      <w:rFonts w:ascii="Arial" w:hAnsi="Arial" w:cs="Arial"/>
      <w:b/>
      <w:bCs/>
      <w:iCs/>
      <w:sz w:val="28"/>
      <w:szCs w:val="28"/>
      <w:lang w:eastAsia="ru-RU"/>
    </w:rPr>
  </w:style>
  <w:style w:type="character" w:customStyle="1" w:styleId="Heading3Char">
    <w:name w:val="Heading 3 Char"/>
    <w:aliases w:val="!Главы документа Char"/>
    <w:basedOn w:val="DefaultParagraphFont"/>
    <w:link w:val="Heading3"/>
    <w:uiPriority w:val="99"/>
    <w:locked/>
    <w:rsid w:val="000D3313"/>
    <w:rPr>
      <w:rFonts w:ascii="Arial" w:hAnsi="Arial" w:cs="Arial"/>
      <w:b/>
      <w:bCs/>
      <w:sz w:val="26"/>
      <w:szCs w:val="26"/>
      <w:lang w:eastAsia="ru-RU"/>
    </w:rPr>
  </w:style>
  <w:style w:type="character" w:customStyle="1" w:styleId="Heading4Char">
    <w:name w:val="Heading 4 Char"/>
    <w:aliases w:val="!Параграфы/Статьи документа Char"/>
    <w:basedOn w:val="DefaultParagraphFont"/>
    <w:link w:val="Heading4"/>
    <w:uiPriority w:val="99"/>
    <w:locked/>
    <w:rsid w:val="000D3313"/>
    <w:rPr>
      <w:rFonts w:ascii="Arial" w:hAnsi="Arial" w:cs="Times New Roman"/>
      <w:b/>
      <w:bCs/>
      <w:sz w:val="28"/>
      <w:szCs w:val="28"/>
      <w:lang w:eastAsia="ru-RU"/>
    </w:rPr>
  </w:style>
  <w:style w:type="character" w:styleId="Hyperlink">
    <w:name w:val="Hyperlink"/>
    <w:basedOn w:val="DefaultParagraphFont"/>
    <w:uiPriority w:val="99"/>
    <w:semiHidden/>
    <w:rsid w:val="000D3313"/>
    <w:rPr>
      <w:rFonts w:cs="Times New Roman"/>
      <w:color w:val="0000FF"/>
      <w:u w:val="none"/>
      <w:effect w:val="none"/>
    </w:rPr>
  </w:style>
  <w:style w:type="character" w:styleId="FollowedHyperlink">
    <w:name w:val="FollowedHyperlink"/>
    <w:basedOn w:val="DefaultParagraphFont"/>
    <w:uiPriority w:val="99"/>
    <w:semiHidden/>
    <w:rsid w:val="000D3313"/>
    <w:rPr>
      <w:rFonts w:cs="Times New Roman"/>
      <w:color w:val="0000FF"/>
      <w:u w:val="single"/>
    </w:rPr>
  </w:style>
  <w:style w:type="character" w:styleId="HTMLVariable">
    <w:name w:val="HTML Variable"/>
    <w:aliases w:val="!Ссылки в документе"/>
    <w:basedOn w:val="DefaultParagraphFont"/>
    <w:uiPriority w:val="99"/>
    <w:semiHidden/>
    <w:rsid w:val="000D3313"/>
    <w:rPr>
      <w:rFonts w:ascii="Arial" w:hAnsi="Arial" w:cs="Arial"/>
      <w:color w:val="0000FF"/>
      <w:sz w:val="24"/>
      <w:u w:val="none"/>
      <w:effect w:val="none"/>
    </w:rPr>
  </w:style>
  <w:style w:type="paragraph" w:styleId="NormalWeb">
    <w:name w:val="Normal (Web)"/>
    <w:basedOn w:val="Normal"/>
    <w:uiPriority w:val="99"/>
    <w:semiHidden/>
    <w:rsid w:val="000D3313"/>
    <w:pPr>
      <w:spacing w:before="100" w:beforeAutospacing="1" w:after="100" w:afterAutospacing="1"/>
      <w:ind w:firstLine="567"/>
      <w:jc w:val="both"/>
    </w:pPr>
    <w:rPr>
      <w:rFonts w:ascii="Arial" w:eastAsia="Times New Roman" w:hAnsi="Arial"/>
      <w:sz w:val="24"/>
      <w:szCs w:val="24"/>
      <w:lang w:eastAsia="ru-RU"/>
    </w:rPr>
  </w:style>
  <w:style w:type="paragraph" w:styleId="CommentText">
    <w:name w:val="annotation text"/>
    <w:aliases w:val="!Равноширинный текст документа"/>
    <w:basedOn w:val="Normal"/>
    <w:link w:val="CommentTextChar"/>
    <w:uiPriority w:val="99"/>
    <w:semiHidden/>
    <w:rsid w:val="000D3313"/>
    <w:pPr>
      <w:ind w:firstLine="567"/>
      <w:jc w:val="both"/>
    </w:pPr>
    <w:rPr>
      <w:rFonts w:ascii="Courier" w:eastAsia="Times New Roman" w:hAnsi="Courier"/>
      <w:szCs w:val="20"/>
      <w:lang w:eastAsia="ru-RU"/>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0D3313"/>
    <w:rPr>
      <w:rFonts w:ascii="Courier" w:hAnsi="Courier" w:cs="Times New Roman"/>
      <w:sz w:val="20"/>
      <w:szCs w:val="20"/>
      <w:lang w:eastAsia="ru-RU"/>
    </w:rPr>
  </w:style>
  <w:style w:type="paragraph" w:styleId="BodyText">
    <w:name w:val="Body Text"/>
    <w:basedOn w:val="Normal"/>
    <w:link w:val="BodyTextChar"/>
    <w:uiPriority w:val="99"/>
    <w:semiHidden/>
    <w:rsid w:val="000D3313"/>
    <w:pPr>
      <w:shd w:val="clear" w:color="auto" w:fill="FFFFFF"/>
      <w:spacing w:after="420" w:line="240" w:lineRule="atLeast"/>
      <w:ind w:firstLine="567"/>
      <w:jc w:val="right"/>
    </w:pPr>
    <w:rPr>
      <w:rFonts w:ascii="Times New Roman" w:eastAsia="Times New Roman" w:hAnsi="Times New Roman"/>
      <w:sz w:val="28"/>
      <w:szCs w:val="28"/>
      <w:lang w:eastAsia="ru-RU"/>
    </w:rPr>
  </w:style>
  <w:style w:type="character" w:customStyle="1" w:styleId="BodyTextChar">
    <w:name w:val="Body Text Char"/>
    <w:basedOn w:val="DefaultParagraphFont"/>
    <w:link w:val="BodyText"/>
    <w:uiPriority w:val="99"/>
    <w:semiHidden/>
    <w:locked/>
    <w:rsid w:val="000D3313"/>
    <w:rPr>
      <w:rFonts w:ascii="Times New Roman" w:hAnsi="Times New Roman" w:cs="Times New Roman"/>
      <w:sz w:val="28"/>
      <w:szCs w:val="28"/>
      <w:shd w:val="clear" w:color="auto" w:fill="FFFFFF"/>
      <w:lang w:eastAsia="ru-RU"/>
    </w:rPr>
  </w:style>
  <w:style w:type="character" w:customStyle="1" w:styleId="a">
    <w:name w:val="Основной текст Знак"/>
    <w:basedOn w:val="DefaultParagraphFont"/>
    <w:link w:val="BodyText"/>
    <w:uiPriority w:val="99"/>
    <w:semiHidden/>
    <w:locked/>
    <w:rsid w:val="000D3313"/>
    <w:rPr>
      <w:rFonts w:cs="Times New Roman"/>
    </w:rPr>
  </w:style>
  <w:style w:type="paragraph" w:styleId="NoSpacing">
    <w:name w:val="No Spacing"/>
    <w:uiPriority w:val="99"/>
    <w:qFormat/>
    <w:rsid w:val="000D3313"/>
    <w:rPr>
      <w:rFonts w:eastAsia="Times New Roman"/>
    </w:rPr>
  </w:style>
  <w:style w:type="paragraph" w:styleId="ListParagraph">
    <w:name w:val="List Paragraph"/>
    <w:basedOn w:val="Normal"/>
    <w:uiPriority w:val="99"/>
    <w:qFormat/>
    <w:rsid w:val="000D3313"/>
    <w:pPr>
      <w:ind w:left="720" w:firstLine="567"/>
      <w:contextualSpacing/>
      <w:jc w:val="both"/>
    </w:pPr>
    <w:rPr>
      <w:rFonts w:eastAsia="Times New Roman"/>
      <w:sz w:val="24"/>
      <w:szCs w:val="24"/>
      <w:lang w:eastAsia="ru-RU"/>
    </w:rPr>
  </w:style>
  <w:style w:type="paragraph" w:customStyle="1" w:styleId="text">
    <w:name w:val="text"/>
    <w:basedOn w:val="Normal"/>
    <w:uiPriority w:val="99"/>
    <w:rsid w:val="000D3313"/>
    <w:pPr>
      <w:ind w:firstLine="567"/>
      <w:jc w:val="both"/>
    </w:pPr>
    <w:rPr>
      <w:rFonts w:ascii="Arial" w:eastAsia="Times New Roman" w:hAnsi="Arial" w:cs="Arial"/>
      <w:sz w:val="24"/>
      <w:szCs w:val="24"/>
      <w:lang w:eastAsia="ru-RU"/>
    </w:rPr>
  </w:style>
  <w:style w:type="paragraph" w:customStyle="1" w:styleId="1">
    <w:name w:val="Название объекта1"/>
    <w:basedOn w:val="Normal"/>
    <w:uiPriority w:val="99"/>
    <w:rsid w:val="000D3313"/>
    <w:pPr>
      <w:spacing w:before="240" w:after="60"/>
      <w:ind w:firstLine="567"/>
      <w:jc w:val="center"/>
    </w:pPr>
    <w:rPr>
      <w:rFonts w:ascii="Arial" w:eastAsia="Times New Roman" w:hAnsi="Arial" w:cs="Arial"/>
      <w:b/>
      <w:bCs/>
      <w:sz w:val="32"/>
      <w:szCs w:val="32"/>
      <w:lang w:eastAsia="ru-RU"/>
    </w:rPr>
  </w:style>
  <w:style w:type="paragraph" w:customStyle="1" w:styleId="article">
    <w:name w:val="article"/>
    <w:basedOn w:val="Normal"/>
    <w:uiPriority w:val="99"/>
    <w:rsid w:val="000D3313"/>
    <w:pPr>
      <w:ind w:firstLine="567"/>
      <w:jc w:val="both"/>
    </w:pPr>
    <w:rPr>
      <w:rFonts w:ascii="Arial" w:eastAsia="Times New Roman" w:hAnsi="Arial" w:cs="Arial"/>
      <w:sz w:val="26"/>
      <w:szCs w:val="26"/>
      <w:lang w:eastAsia="ru-RU"/>
    </w:rPr>
  </w:style>
  <w:style w:type="paragraph" w:customStyle="1" w:styleId="chapter">
    <w:name w:val="chapter"/>
    <w:basedOn w:val="Normal"/>
    <w:uiPriority w:val="99"/>
    <w:rsid w:val="000D3313"/>
    <w:pPr>
      <w:ind w:firstLine="567"/>
      <w:jc w:val="both"/>
    </w:pPr>
    <w:rPr>
      <w:rFonts w:ascii="Arial" w:eastAsia="Times New Roman" w:hAnsi="Arial" w:cs="Arial"/>
      <w:sz w:val="28"/>
      <w:szCs w:val="28"/>
      <w:lang w:eastAsia="ru-RU"/>
    </w:rPr>
  </w:style>
  <w:style w:type="paragraph" w:customStyle="1" w:styleId="section">
    <w:name w:val="section"/>
    <w:basedOn w:val="Normal"/>
    <w:uiPriority w:val="99"/>
    <w:rsid w:val="000D3313"/>
    <w:pPr>
      <w:ind w:firstLine="567"/>
      <w:jc w:val="center"/>
    </w:pPr>
    <w:rPr>
      <w:rFonts w:ascii="Arial" w:eastAsia="Times New Roman" w:hAnsi="Arial" w:cs="Arial"/>
      <w:sz w:val="30"/>
      <w:szCs w:val="30"/>
      <w:lang w:eastAsia="ru-RU"/>
    </w:rPr>
  </w:style>
  <w:style w:type="paragraph" w:customStyle="1" w:styleId="Title">
    <w:name w:val="Title!Название НПА"/>
    <w:basedOn w:val="Normal"/>
    <w:uiPriority w:val="99"/>
    <w:rsid w:val="000D3313"/>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0D3313"/>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0D3313"/>
    <w:rPr>
      <w:rFonts w:ascii="Arial" w:eastAsia="Times New Roman" w:hAnsi="Arial" w:cs="Arial"/>
      <w:bCs/>
      <w:kern w:val="28"/>
      <w:sz w:val="24"/>
      <w:szCs w:val="32"/>
    </w:rPr>
  </w:style>
  <w:style w:type="paragraph" w:customStyle="1" w:styleId="Table0">
    <w:name w:val="Table!"/>
    <w:next w:val="Table"/>
    <w:uiPriority w:val="99"/>
    <w:rsid w:val="000D3313"/>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0D3313"/>
    <w:pPr>
      <w:jc w:val="center"/>
    </w:pPr>
    <w:rPr>
      <w:rFonts w:ascii="Arial" w:eastAsia="Times New Roman" w:hAnsi="Arial" w:cs="Arial"/>
      <w:bCs/>
      <w:kern w:val="28"/>
      <w:sz w:val="24"/>
      <w:szCs w:val="32"/>
    </w:rPr>
  </w:style>
  <w:style w:type="character" w:customStyle="1" w:styleId="4">
    <w:name w:val="Основной текст (4)_"/>
    <w:basedOn w:val="DefaultParagraphFont"/>
    <w:link w:val="40"/>
    <w:uiPriority w:val="99"/>
    <w:locked/>
    <w:rsid w:val="000D3313"/>
    <w:rPr>
      <w:rFonts w:cs="Times New Roman"/>
      <w:shd w:val="clear" w:color="auto" w:fill="FFFFFF"/>
    </w:rPr>
  </w:style>
  <w:style w:type="paragraph" w:customStyle="1" w:styleId="40">
    <w:name w:val="Основной текст (4)"/>
    <w:basedOn w:val="Normal"/>
    <w:link w:val="4"/>
    <w:uiPriority w:val="99"/>
    <w:rsid w:val="000D3313"/>
    <w:pPr>
      <w:widowControl w:val="0"/>
      <w:shd w:val="clear" w:color="auto" w:fill="FFFFFF"/>
      <w:spacing w:before="60" w:after="60" w:line="221" w:lineRule="exact"/>
      <w:ind w:firstLine="1120"/>
      <w:jc w:val="both"/>
    </w:pPr>
  </w:style>
  <w:style w:type="character" w:customStyle="1" w:styleId="11">
    <w:name w:val="Основной текст + 11"/>
    <w:aliases w:val="5 pt,Полужирный,Курсив,Основной текст + 12,Курсив1"/>
    <w:basedOn w:val="a"/>
    <w:uiPriority w:val="99"/>
    <w:rsid w:val="000D3313"/>
    <w:rPr>
      <w:b/>
      <w:bCs/>
      <w:i/>
      <w:iCs/>
      <w:sz w:val="23"/>
      <w:szCs w:val="23"/>
      <w:u w:val="single"/>
      <w:shd w:val="clear" w:color="auto" w:fill="FFFFFF"/>
    </w:rPr>
  </w:style>
  <w:style w:type="character" w:customStyle="1" w:styleId="a0">
    <w:name w:val="Основной текст + Полужирный"/>
    <w:basedOn w:val="a"/>
    <w:uiPriority w:val="99"/>
    <w:rsid w:val="000D3313"/>
    <w:rPr>
      <w:rFonts w:ascii="Times New Roman" w:hAnsi="Times New Roman"/>
      <w:b/>
      <w:b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69220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content\ngr\RU0000R200303925.html" TargetMode="External"/><Relationship Id="rId21" Type="http://schemas.openxmlformats.org/officeDocument/2006/relationships/hyperlink" Target="file:///C:\content\ngr\RU0000R200303925.html" TargetMode="External"/><Relationship Id="rId42" Type="http://schemas.openxmlformats.org/officeDocument/2006/relationships/hyperlink" Target="file:///C:\content\act\387507c3-b80d-4c0d-9291-8cdc81673f2b.html" TargetMode="External"/><Relationship Id="rId63" Type="http://schemas.openxmlformats.org/officeDocument/2006/relationships/hyperlink" Target="file:///C:\content\act\5a91bcb9-d215-4e90-b150-dbe4395ba920.doc" TargetMode="External"/><Relationship Id="rId84" Type="http://schemas.openxmlformats.org/officeDocument/2006/relationships/hyperlink" Target="file:///C:\content\act\5a91bcb9-d215-4e90-b150-dbe4395ba920.doc" TargetMode="External"/><Relationship Id="rId138" Type="http://schemas.openxmlformats.org/officeDocument/2006/relationships/hyperlink" Target="file:///C:\content\ngr\RUMO240200700581.doc" TargetMode="External"/><Relationship Id="rId159" Type="http://schemas.openxmlformats.org/officeDocument/2006/relationships/hyperlink" Target="file:///C:\content\ngr\RUMO240200700162.doc" TargetMode="External"/><Relationship Id="rId170" Type="http://schemas.openxmlformats.org/officeDocument/2006/relationships/hyperlink" Target="file:///C:\content\act\e1eea554-2eee-417e-a702-bfae0ad8ec14.doc" TargetMode="External"/><Relationship Id="rId191" Type="http://schemas.openxmlformats.org/officeDocument/2006/relationships/hyperlink" Target="file:///C:\content\ngr\RUMO240200700162.doc" TargetMode="External"/><Relationship Id="rId205" Type="http://schemas.openxmlformats.org/officeDocument/2006/relationships/hyperlink" Target="file:///C:\content\ngr\RUMO240200700162.doc" TargetMode="External"/><Relationship Id="rId226" Type="http://schemas.openxmlformats.org/officeDocument/2006/relationships/hyperlink" Target="file:///C:\content\act\5a91bcb9-d215-4e90-b150-dbe4395ba920.doc" TargetMode="External"/><Relationship Id="rId247" Type="http://schemas.openxmlformats.org/officeDocument/2006/relationships/hyperlink" Target="file:///C:\content\act\dbceb21a-5601-4834-a4f6-7dc794b90fc2.doc" TargetMode="External"/><Relationship Id="rId107" Type="http://schemas.openxmlformats.org/officeDocument/2006/relationships/hyperlink" Target="file:///C:\content\ngr\RUMO240200900106.doc" TargetMode="External"/><Relationship Id="rId268" Type="http://schemas.openxmlformats.org/officeDocument/2006/relationships/hyperlink" Target="file:///C:\content\act\6178b26d-0f5b-45bc-8262-c57c37c4811c.doc" TargetMode="External"/><Relationship Id="rId11" Type="http://schemas.openxmlformats.org/officeDocument/2006/relationships/hyperlink" Target="file:///C:\content\act\e1eea554-2eee-417e-a702-bfae0ad8ec14.doc" TargetMode="External"/><Relationship Id="rId32" Type="http://schemas.openxmlformats.org/officeDocument/2006/relationships/hyperlink" Target="file:///C:\content\ngr\RUMO240200700162.doc" TargetMode="External"/><Relationship Id="rId53" Type="http://schemas.openxmlformats.org/officeDocument/2006/relationships/hyperlink" Target="file:///C:\content\act\8f21b21c-a408-42c4-b9fe-a939b863c84a.html" TargetMode="External"/><Relationship Id="rId74" Type="http://schemas.openxmlformats.org/officeDocument/2006/relationships/hyperlink" Target="file:///C:\content\ngr\RUMO240200700162.doc" TargetMode="External"/><Relationship Id="rId128" Type="http://schemas.openxmlformats.org/officeDocument/2006/relationships/hyperlink" Target="file:///C:\content\ngr\RUMO240200900106.doc" TargetMode="External"/><Relationship Id="rId149" Type="http://schemas.openxmlformats.org/officeDocument/2006/relationships/hyperlink" Target="file:///C:\content\act\9aa48369-618a-4bb4-b4b8-ae15f2b7ebf6.html" TargetMode="External"/><Relationship Id="rId5" Type="http://schemas.openxmlformats.org/officeDocument/2006/relationships/hyperlink" Target="file:///C:\content\ngr\RUMO240200600059.doc" TargetMode="External"/><Relationship Id="rId95" Type="http://schemas.openxmlformats.org/officeDocument/2006/relationships/hyperlink" Target="file:///C:\Documents%20and%20Settings\kozgova\Local%20Settings\content\act\96e20c02-1b12-465a-b64c-24aa92270007.html" TargetMode="External"/><Relationship Id="rId160" Type="http://schemas.openxmlformats.org/officeDocument/2006/relationships/hyperlink" Target="file:///C:\content\act\5a91bcb9-d215-4e90-b150-dbe4395ba920.doc" TargetMode="External"/><Relationship Id="rId181" Type="http://schemas.openxmlformats.org/officeDocument/2006/relationships/hyperlink" Target="file:///C:\content\ngr\RUMO240200700162.doc" TargetMode="External"/><Relationship Id="rId216" Type="http://schemas.openxmlformats.org/officeDocument/2006/relationships/hyperlink" Target="file:///C:\content\act\5a91bcb9-d215-4e90-b150-dbe4395ba920.doc" TargetMode="External"/><Relationship Id="rId237" Type="http://schemas.openxmlformats.org/officeDocument/2006/relationships/hyperlink" Target="file:///C:\content\ngr\RUMO240200700162.doc" TargetMode="External"/><Relationship Id="rId258" Type="http://schemas.openxmlformats.org/officeDocument/2006/relationships/hyperlink" Target="file:///C:\content\act\5a91bcb9-d215-4e90-b150-dbe4395ba920.doc" TargetMode="External"/><Relationship Id="rId279" Type="http://schemas.openxmlformats.org/officeDocument/2006/relationships/hyperlink" Target="file:///C:\content\ngr\RUMO240200900106.doc" TargetMode="External"/><Relationship Id="rId22" Type="http://schemas.openxmlformats.org/officeDocument/2006/relationships/hyperlink" Target="file:///C:\content\ngr\RUMO240200700162.doc" TargetMode="External"/><Relationship Id="rId43" Type="http://schemas.openxmlformats.org/officeDocument/2006/relationships/hyperlink" Target="file:///C:\content\act\387507c3-b80d-4c0d-9291-8cdc81673f2b.html" TargetMode="External"/><Relationship Id="rId64" Type="http://schemas.openxmlformats.org/officeDocument/2006/relationships/hyperlink" Target="file:///C:\content\ngr\RUMO240200900106.doc" TargetMode="External"/><Relationship Id="rId118" Type="http://schemas.openxmlformats.org/officeDocument/2006/relationships/hyperlink" Target="file:///C:\content\ngr\RU0000R200303925.html" TargetMode="External"/><Relationship Id="rId139" Type="http://schemas.openxmlformats.org/officeDocument/2006/relationships/hyperlink" Target="file:///C:\content\ngr\RUMO240200700581.doc" TargetMode="External"/><Relationship Id="rId85" Type="http://schemas.openxmlformats.org/officeDocument/2006/relationships/hyperlink" Target="file:///C:\content\ngr\RU0000R200303925.html" TargetMode="External"/><Relationship Id="rId150" Type="http://schemas.openxmlformats.org/officeDocument/2006/relationships/hyperlink" Target="file:///C:\content\act\5a91bcb9-d215-4e90-b150-dbe4395ba920.doc" TargetMode="External"/><Relationship Id="rId171" Type="http://schemas.openxmlformats.org/officeDocument/2006/relationships/hyperlink" Target="file:///C:\content\act\5a91bcb9-d215-4e90-b150-dbe4395ba920.doc" TargetMode="External"/><Relationship Id="rId192" Type="http://schemas.openxmlformats.org/officeDocument/2006/relationships/hyperlink" Target="file:///C:\content\ngr\RUMO240200600059.doc" TargetMode="External"/><Relationship Id="rId206" Type="http://schemas.openxmlformats.org/officeDocument/2006/relationships/hyperlink" Target="file:///C:\content\act\5a91bcb9-d215-4e90-b150-dbe4395ba920.doc" TargetMode="External"/><Relationship Id="rId227" Type="http://schemas.openxmlformats.org/officeDocument/2006/relationships/hyperlink" Target="file:///C:\content\act\5a91bcb9-d215-4e90-b150-dbe4395ba920.doc" TargetMode="External"/><Relationship Id="rId248" Type="http://schemas.openxmlformats.org/officeDocument/2006/relationships/hyperlink" Target="file:///C:\content\ngr\RU0000R200102274.html" TargetMode="External"/><Relationship Id="rId269" Type="http://schemas.openxmlformats.org/officeDocument/2006/relationships/hyperlink" Target="file:///C:\content\ngr\RUMO240200700162.doc" TargetMode="External"/><Relationship Id="rId12" Type="http://schemas.openxmlformats.org/officeDocument/2006/relationships/hyperlink" Target="file:///C:\content\act\8a2b645d-5077-4532-8975-b56b981f6b80.doc" TargetMode="External"/><Relationship Id="rId33" Type="http://schemas.openxmlformats.org/officeDocument/2006/relationships/hyperlink" Target="file:///C:\content\ngr\RUMO240200900106.doc" TargetMode="External"/><Relationship Id="rId108" Type="http://schemas.openxmlformats.org/officeDocument/2006/relationships/hyperlink" Target="file:///C:\content\act\96e20c02-1b12-465a-b64c-24aa92270007.html" TargetMode="External"/><Relationship Id="rId129" Type="http://schemas.openxmlformats.org/officeDocument/2006/relationships/hyperlink" Target="file:///C:\content\ngr\RUMO240200700162.doc" TargetMode="External"/><Relationship Id="rId280" Type="http://schemas.openxmlformats.org/officeDocument/2006/relationships/fontTable" Target="fontTable.xml"/><Relationship Id="rId54" Type="http://schemas.openxmlformats.org/officeDocument/2006/relationships/hyperlink" Target="file:///C:\content\ngr\RUMO240200700162.doc" TargetMode="External"/><Relationship Id="rId75" Type="http://schemas.openxmlformats.org/officeDocument/2006/relationships/hyperlink" Target="file:///C:\content\ngr\RUMO240200900106.doc" TargetMode="External"/><Relationship Id="rId96" Type="http://schemas.openxmlformats.org/officeDocument/2006/relationships/hyperlink" Target="file:///C:\Documents%20and%20Settings\kozgova\Local%20Settings\content\act\96e20c02-1b12-465a-b64c-24aa92270007.html" TargetMode="External"/><Relationship Id="rId140" Type="http://schemas.openxmlformats.org/officeDocument/2006/relationships/hyperlink" Target="file:///C:\content\act\96e20c02-1b12-465a-b64c-24aa92270007.html" TargetMode="External"/><Relationship Id="rId161" Type="http://schemas.openxmlformats.org/officeDocument/2006/relationships/hyperlink" Target="file:///C:\content\act\e1eea554-2eee-417e-a702-bfae0ad8ec14.doc" TargetMode="External"/><Relationship Id="rId182" Type="http://schemas.openxmlformats.org/officeDocument/2006/relationships/hyperlink" Target="file:///C:\content\act\5a91bcb9-d215-4e90-b150-dbe4395ba920.doc" TargetMode="External"/><Relationship Id="rId217" Type="http://schemas.openxmlformats.org/officeDocument/2006/relationships/hyperlink" Target="file:///C:\content\act\5a91bcb9-d215-4e90-b150-dbe4395ba920.doc" TargetMode="External"/><Relationship Id="rId6" Type="http://schemas.openxmlformats.org/officeDocument/2006/relationships/hyperlink" Target="file:///C:\content\ngr\RUMO240200700581.doc" TargetMode="External"/><Relationship Id="rId238" Type="http://schemas.openxmlformats.org/officeDocument/2006/relationships/hyperlink" Target="file:///C:\content\ngr\RUMO240200900106.doc" TargetMode="External"/><Relationship Id="rId259" Type="http://schemas.openxmlformats.org/officeDocument/2006/relationships/hyperlink" Target="file:///C:\content\act\6178b26d-0f5b-45bc-8262-c57c37c4811c.doc" TargetMode="External"/><Relationship Id="rId23" Type="http://schemas.openxmlformats.org/officeDocument/2006/relationships/hyperlink" Target="file:///C:\content\ngr\RUMO240200700162.doc" TargetMode="External"/><Relationship Id="rId119" Type="http://schemas.openxmlformats.org/officeDocument/2006/relationships/hyperlink" Target="file:///C:\Documents%20and%20Settings\kozgova\Local%20Settings\content\act\0482e982-32d8-43de-a6d3-4486c88aecfb.html" TargetMode="External"/><Relationship Id="rId270" Type="http://schemas.openxmlformats.org/officeDocument/2006/relationships/hyperlink" Target="file:///C:\content\ngr\RUMO240200600059.doc" TargetMode="External"/><Relationship Id="rId44" Type="http://schemas.openxmlformats.org/officeDocument/2006/relationships/hyperlink" Target="file:///C:\content\act\dbceb21a-5601-4834-a4f6-7dc794b90fc2.doc" TargetMode="External"/><Relationship Id="rId65" Type="http://schemas.openxmlformats.org/officeDocument/2006/relationships/hyperlink" Target="file:///C:\content\ngr\RUMO240200700162.doc" TargetMode="External"/><Relationship Id="rId86" Type="http://schemas.openxmlformats.org/officeDocument/2006/relationships/hyperlink" Target="file:///C:\content\ngr\RUMO240200700581.doc" TargetMode="External"/><Relationship Id="rId130" Type="http://schemas.openxmlformats.org/officeDocument/2006/relationships/hyperlink" Target="file:///C:\content\ngr\RUMO240200700162.doc" TargetMode="External"/><Relationship Id="rId151" Type="http://schemas.openxmlformats.org/officeDocument/2006/relationships/hyperlink" Target="file:///C:\content\act\6178b26d-0f5b-45bc-8262-c57c37c4811c.doc" TargetMode="External"/><Relationship Id="rId172" Type="http://schemas.openxmlformats.org/officeDocument/2006/relationships/hyperlink" Target="file:///C:\content\ngr\RUMO240200700162.doc" TargetMode="External"/><Relationship Id="rId193" Type="http://schemas.openxmlformats.org/officeDocument/2006/relationships/hyperlink" Target="file:///C:\content\act\5a91bcb9-d215-4e90-b150-dbe4395ba920.doc" TargetMode="External"/><Relationship Id="rId202" Type="http://schemas.openxmlformats.org/officeDocument/2006/relationships/hyperlink" Target="file:///C:\content\ngr\RUMO240200700162.doc" TargetMode="External"/><Relationship Id="rId207" Type="http://schemas.openxmlformats.org/officeDocument/2006/relationships/hyperlink" Target="file:///C:\content\act\5a91bcb9-d215-4e90-b150-dbe4395ba920.doc" TargetMode="External"/><Relationship Id="rId223" Type="http://schemas.openxmlformats.org/officeDocument/2006/relationships/hyperlink" Target="file:///C:\content\ngr\RU0000R200303925.html" TargetMode="External"/><Relationship Id="rId228" Type="http://schemas.openxmlformats.org/officeDocument/2006/relationships/hyperlink" Target="file:///C:\content\ngr\RUMO240200700162.doc" TargetMode="External"/><Relationship Id="rId244" Type="http://schemas.openxmlformats.org/officeDocument/2006/relationships/hyperlink" Target="file:///C:\content\ngr\RUMO240200900106.doc" TargetMode="External"/><Relationship Id="rId249" Type="http://schemas.openxmlformats.org/officeDocument/2006/relationships/hyperlink" Target="file:///C:\content\ngr\RU0000R199100242.html" TargetMode="External"/><Relationship Id="rId13" Type="http://schemas.openxmlformats.org/officeDocument/2006/relationships/hyperlink" Target="file:///C:\content\act\5a91bcb9-d215-4e90-b150-dbe4395ba920.doc" TargetMode="External"/><Relationship Id="rId18" Type="http://schemas.openxmlformats.org/officeDocument/2006/relationships/hyperlink" Target="file:///C:\content\ngr\RUMO240200700162.doc" TargetMode="External"/><Relationship Id="rId39" Type="http://schemas.openxmlformats.org/officeDocument/2006/relationships/hyperlink" Target="file:///C:\content\act\370ba400-14c4-4cdb-8a8b-b11f2a1a2f55.html" TargetMode="External"/><Relationship Id="rId109" Type="http://schemas.openxmlformats.org/officeDocument/2006/relationships/hyperlink" Target="file:///C:\content\act\5a91bcb9-d215-4e90-b150-dbe4395ba920.doc" TargetMode="External"/><Relationship Id="rId260" Type="http://schemas.openxmlformats.org/officeDocument/2006/relationships/hyperlink" Target="file:///C:\content\act\6178b26d-0f5b-45bc-8262-c57c37c4811c.doc" TargetMode="External"/><Relationship Id="rId265" Type="http://schemas.openxmlformats.org/officeDocument/2006/relationships/hyperlink" Target="file:///C:\content\ngr\RUMO240200900106.doc" TargetMode="External"/><Relationship Id="rId281" Type="http://schemas.openxmlformats.org/officeDocument/2006/relationships/theme" Target="theme/theme1.xml"/><Relationship Id="rId34" Type="http://schemas.openxmlformats.org/officeDocument/2006/relationships/hyperlink" Target="file:///C:\content\ngr\RUMO240200700162.doc" TargetMode="External"/><Relationship Id="rId50" Type="http://schemas.openxmlformats.org/officeDocument/2006/relationships/hyperlink" Target="file:///C:\content\act\3658a2f0-13f2-4925-a536-3ef779cff4cc.html" TargetMode="External"/><Relationship Id="rId55" Type="http://schemas.openxmlformats.org/officeDocument/2006/relationships/hyperlink" Target="file:///C:\content\act\5a91bcb9-d215-4e90-b150-dbe4395ba920.doc" TargetMode="External"/><Relationship Id="rId76" Type="http://schemas.openxmlformats.org/officeDocument/2006/relationships/hyperlink" Target="file:///C:\content\ngr\RUMO240200900106.doc" TargetMode="External"/><Relationship Id="rId97" Type="http://schemas.openxmlformats.org/officeDocument/2006/relationships/hyperlink" Target="file:///C:\content\act\9aa48369-618a-4bb4-b4b8-ae15f2b7ebf6.html" TargetMode="External"/><Relationship Id="rId104" Type="http://schemas.openxmlformats.org/officeDocument/2006/relationships/hyperlink" Target="file:///C:\content\ngr\RUMO240200700162.doc" TargetMode="External"/><Relationship Id="rId120" Type="http://schemas.openxmlformats.org/officeDocument/2006/relationships/hyperlink" Target="file:///C:\content\act\6178b26d-0f5b-45bc-8262-c57c37c4811c.doc" TargetMode="External"/><Relationship Id="rId125" Type="http://schemas.openxmlformats.org/officeDocument/2006/relationships/hyperlink" Target="file:///C:\content\act\5a91bcb9-d215-4e90-b150-dbe4395ba920.doc" TargetMode="External"/><Relationship Id="rId141" Type="http://schemas.openxmlformats.org/officeDocument/2006/relationships/hyperlink" Target="file:///C:\content\act\6178b26d-0f5b-45bc-8262-c57c37c4811c.doc" TargetMode="External"/><Relationship Id="rId146" Type="http://schemas.openxmlformats.org/officeDocument/2006/relationships/hyperlink" Target="file:///C:\content\act\5a91bcb9-d215-4e90-b150-dbe4395ba920.doc" TargetMode="External"/><Relationship Id="rId167" Type="http://schemas.openxmlformats.org/officeDocument/2006/relationships/hyperlink" Target="file:///C:\content\act\21aec24b-a9d0-484b-b8e2-21fa1b43714c.doc" TargetMode="External"/><Relationship Id="rId188" Type="http://schemas.openxmlformats.org/officeDocument/2006/relationships/hyperlink" Target="file:///C:\content\ngr\RUMO240200700162.doc" TargetMode="External"/><Relationship Id="rId7" Type="http://schemas.openxmlformats.org/officeDocument/2006/relationships/hyperlink" Target="file:///C:\content\ngr\RUMO240200700162.doc" TargetMode="External"/><Relationship Id="rId71" Type="http://schemas.openxmlformats.org/officeDocument/2006/relationships/hyperlink" Target="file:///C:\content\act\b7fe419e-3ea2-4cb1-a479-d496f9c0c116.doc" TargetMode="External"/><Relationship Id="rId92" Type="http://schemas.openxmlformats.org/officeDocument/2006/relationships/hyperlink" Target="file:///C:\content\act\5a91bcb9-d215-4e90-b150-dbe4395ba920.doc" TargetMode="External"/><Relationship Id="rId162" Type="http://schemas.openxmlformats.org/officeDocument/2006/relationships/hyperlink" Target="file:///C:\content\act\5a91bcb9-d215-4e90-b150-dbe4395ba920.doc" TargetMode="External"/><Relationship Id="rId183" Type="http://schemas.openxmlformats.org/officeDocument/2006/relationships/hyperlink" Target="file:///C:\content\act\96e20c02-1b12-465a-b64c-24aa92270007.html" TargetMode="External"/><Relationship Id="rId213" Type="http://schemas.openxmlformats.org/officeDocument/2006/relationships/hyperlink" Target="file:///C:\content\ngr\RUMO240200700162.doc" TargetMode="External"/><Relationship Id="rId218" Type="http://schemas.openxmlformats.org/officeDocument/2006/relationships/hyperlink" Target="file:///C:\content\act\5a91bcb9-d215-4e90-b150-dbe4395ba920.doc" TargetMode="External"/><Relationship Id="rId234" Type="http://schemas.openxmlformats.org/officeDocument/2006/relationships/hyperlink" Target="file:///C:\content\act\5a91bcb9-d215-4e90-b150-dbe4395ba920.doc" TargetMode="External"/><Relationship Id="rId239" Type="http://schemas.openxmlformats.org/officeDocument/2006/relationships/hyperlink" Target="file:///C:\content\ngr\RUMO240200700162.doc" TargetMode="External"/><Relationship Id="rId2" Type="http://schemas.openxmlformats.org/officeDocument/2006/relationships/settings" Target="settings.xml"/><Relationship Id="rId29" Type="http://schemas.openxmlformats.org/officeDocument/2006/relationships/hyperlink" Target="file:///C:\content\act\96e20c02-1b12-465a-b64c-24aa92270007.html" TargetMode="External"/><Relationship Id="rId250" Type="http://schemas.openxmlformats.org/officeDocument/2006/relationships/hyperlink" Target="file:///C:\content\ngr\RU0000R200102262.html" TargetMode="External"/><Relationship Id="rId255" Type="http://schemas.openxmlformats.org/officeDocument/2006/relationships/hyperlink" Target="file:///C:\Documents%20and%20Settings\kozgova\Local%20Settings\content\act\4ca76673-9ece-48a6-a67b-4ea6bad9a4d5.doc" TargetMode="External"/><Relationship Id="rId271" Type="http://schemas.openxmlformats.org/officeDocument/2006/relationships/hyperlink" Target="file:///C:\content\ngr\RUMO240200900106.doc" TargetMode="External"/><Relationship Id="rId276" Type="http://schemas.openxmlformats.org/officeDocument/2006/relationships/hyperlink" Target="file:///C:\content\ngr\RUMO240200900106.doc" TargetMode="External"/><Relationship Id="rId24" Type="http://schemas.openxmlformats.org/officeDocument/2006/relationships/hyperlink" Target="file:///C:\content\ngr\RUMO240200800245.doc" TargetMode="External"/><Relationship Id="rId40" Type="http://schemas.openxmlformats.org/officeDocument/2006/relationships/hyperlink" Target="file:///C:\content\act\dbceb21a-5601-4834-a4f6-7dc794b90fc2.doc" TargetMode="External"/><Relationship Id="rId45" Type="http://schemas.openxmlformats.org/officeDocument/2006/relationships/hyperlink" Target="file:///C:\content\act\dbceb21a-5601-4834-a4f6-7dc794b90fc2.doc" TargetMode="External"/><Relationship Id="rId66" Type="http://schemas.openxmlformats.org/officeDocument/2006/relationships/hyperlink" Target="file:///C:\content\ngr\RUMO240200900106.doc" TargetMode="External"/><Relationship Id="rId87" Type="http://schemas.openxmlformats.org/officeDocument/2006/relationships/hyperlink" Target="file:///C:\content\act\6178b26d-0f5b-45bc-8262-c57c37c4811c.doc" TargetMode="External"/><Relationship Id="rId110" Type="http://schemas.openxmlformats.org/officeDocument/2006/relationships/hyperlink" Target="file:///C:\content\ngr\RUMO240200700162.doc" TargetMode="External"/><Relationship Id="rId115" Type="http://schemas.openxmlformats.org/officeDocument/2006/relationships/hyperlink" Target="file:///C:\content\act\5a91bcb9-d215-4e90-b150-dbe4395ba920.doc" TargetMode="External"/><Relationship Id="rId131" Type="http://schemas.openxmlformats.org/officeDocument/2006/relationships/hyperlink" Target="file:///C:\content\ngr\RUMO240200700162.doc" TargetMode="External"/><Relationship Id="rId136" Type="http://schemas.openxmlformats.org/officeDocument/2006/relationships/hyperlink" Target="file:///C:\content\act\9aa48369-618a-4bb4-b4b8-ae15f2b7ebf6.html" TargetMode="External"/><Relationship Id="rId157" Type="http://schemas.openxmlformats.org/officeDocument/2006/relationships/hyperlink" Target="file:///C:\content\ngr\RUMO240200700162.doc" TargetMode="External"/><Relationship Id="rId178" Type="http://schemas.openxmlformats.org/officeDocument/2006/relationships/hyperlink" Target="file:///C:\content\ngr\RUMO240200900106.doc" TargetMode="External"/><Relationship Id="rId61" Type="http://schemas.openxmlformats.org/officeDocument/2006/relationships/hyperlink" Target="file:///C:\content\ngr\RUMO240200700162.doc" TargetMode="External"/><Relationship Id="rId82" Type="http://schemas.openxmlformats.org/officeDocument/2006/relationships/hyperlink" Target="file:///C:\content\act\9aa48369-618a-4bb4-b4b8-ae15f2b7ebf6.html" TargetMode="External"/><Relationship Id="rId152" Type="http://schemas.openxmlformats.org/officeDocument/2006/relationships/hyperlink" Target="file:///C:\content\ngr\RUMO240200700162.doc" TargetMode="External"/><Relationship Id="rId173" Type="http://schemas.openxmlformats.org/officeDocument/2006/relationships/hyperlink" Target="file:///C:\content\ngr\RUMO240200900106.doc" TargetMode="External"/><Relationship Id="rId194" Type="http://schemas.openxmlformats.org/officeDocument/2006/relationships/hyperlink" Target="file:///C:\content\ngr\RUMO240200900106.doc" TargetMode="External"/><Relationship Id="rId199" Type="http://schemas.openxmlformats.org/officeDocument/2006/relationships/hyperlink" Target="file:///C:\content\ngr\RUMO240200700581.doc" TargetMode="External"/><Relationship Id="rId203" Type="http://schemas.openxmlformats.org/officeDocument/2006/relationships/hyperlink" Target="file:///C:\content\act\5a91bcb9-d215-4e90-b150-dbe4395ba920.doc" TargetMode="External"/><Relationship Id="rId208" Type="http://schemas.openxmlformats.org/officeDocument/2006/relationships/hyperlink" Target="file:///C:\content\ngr\RUMO240200700162.doc" TargetMode="External"/><Relationship Id="rId229" Type="http://schemas.openxmlformats.org/officeDocument/2006/relationships/hyperlink" Target="file:///C:\content\act\5a91bcb9-d215-4e90-b150-dbe4395ba920.doc" TargetMode="External"/><Relationship Id="rId19" Type="http://schemas.openxmlformats.org/officeDocument/2006/relationships/hyperlink" Target="file:///C:\content\ngr\RU0000R200303925.html" TargetMode="External"/><Relationship Id="rId224" Type="http://schemas.openxmlformats.org/officeDocument/2006/relationships/hyperlink" Target="file:///C:\content\act\6178b26d-0f5b-45bc-8262-c57c37c4811c.doc" TargetMode="External"/><Relationship Id="rId240" Type="http://schemas.openxmlformats.org/officeDocument/2006/relationships/hyperlink" Target="file:///C:\content\ngr\RUMO240200700162.doc" TargetMode="External"/><Relationship Id="rId245" Type="http://schemas.openxmlformats.org/officeDocument/2006/relationships/hyperlink" Target="file:///C:\content\act\5a91bcb9-d215-4e90-b150-dbe4395ba920.doc" TargetMode="External"/><Relationship Id="rId261" Type="http://schemas.openxmlformats.org/officeDocument/2006/relationships/hyperlink" Target="file:///C:\content\act\5a91bcb9-d215-4e90-b150-dbe4395ba920.doc" TargetMode="External"/><Relationship Id="rId266" Type="http://schemas.openxmlformats.org/officeDocument/2006/relationships/hyperlink" Target="file:///C:\Documents%20and%20Settings\kozgova\Local%20Settings\content\act\96e20c02-1b12-465a-b64c-24aa92270007.html" TargetMode="External"/><Relationship Id="rId14" Type="http://schemas.openxmlformats.org/officeDocument/2006/relationships/hyperlink" Target="file:///C:\content\act\dbceb21a-5601-4834-a4f6-7dc794b90fc2.doc" TargetMode="External"/><Relationship Id="rId30" Type="http://schemas.openxmlformats.org/officeDocument/2006/relationships/hyperlink" Target="file:///C:\content\ngr\RUMO240200700162.doc" TargetMode="External"/><Relationship Id="rId35" Type="http://schemas.openxmlformats.org/officeDocument/2006/relationships/hyperlink" Target="file:///C:\content\ngr\RUMO240200900106.doc" TargetMode="External"/><Relationship Id="rId56" Type="http://schemas.openxmlformats.org/officeDocument/2006/relationships/hyperlink" Target="file:///C:\content\act\96e20c02-1b12-465a-b64c-24aa92270007.html" TargetMode="External"/><Relationship Id="rId77" Type="http://schemas.openxmlformats.org/officeDocument/2006/relationships/hyperlink" Target="file:///C:\content\act\5a91bcb9-d215-4e90-b150-dbe4395ba920.doc" TargetMode="External"/><Relationship Id="rId100" Type="http://schemas.openxmlformats.org/officeDocument/2006/relationships/hyperlink" Target="file:///C:\content\ngr\RUMO240200700162.doc" TargetMode="External"/><Relationship Id="rId105" Type="http://schemas.openxmlformats.org/officeDocument/2006/relationships/hyperlink" Target="file:///C:\content\ngr\RUMO240200900106.doc" TargetMode="External"/><Relationship Id="rId126" Type="http://schemas.openxmlformats.org/officeDocument/2006/relationships/hyperlink" Target="file:///C:\content\act\6178b26d-0f5b-45bc-8262-c57c37c4811c.doc" TargetMode="External"/><Relationship Id="rId147" Type="http://schemas.openxmlformats.org/officeDocument/2006/relationships/hyperlink" Target="file:///C:\content\ngr\RUMO240200900106.doc" TargetMode="External"/><Relationship Id="rId168" Type="http://schemas.openxmlformats.org/officeDocument/2006/relationships/hyperlink" Target="file:///C:\content\act\5a91bcb9-d215-4e90-b150-dbe4395ba920.doc" TargetMode="External"/><Relationship Id="rId8" Type="http://schemas.openxmlformats.org/officeDocument/2006/relationships/hyperlink" Target="file:///C:\content\ngr\RUMO240200800245.doc" TargetMode="External"/><Relationship Id="rId51" Type="http://schemas.openxmlformats.org/officeDocument/2006/relationships/hyperlink" Target="file:///C:\content\act\0afb7dd4-d0cb-4ef5-842a-97b2a4f03d55.doc" TargetMode="External"/><Relationship Id="rId72" Type="http://schemas.openxmlformats.org/officeDocument/2006/relationships/hyperlink" Target="file:///C:\content\act\96e20c02-1b12-465a-b64c-24aa92270007.html" TargetMode="External"/><Relationship Id="rId93" Type="http://schemas.openxmlformats.org/officeDocument/2006/relationships/hyperlink" Target="file:///C:\content\act\6178b26d-0f5b-45bc-8262-c57c37c4811c.doc" TargetMode="External"/><Relationship Id="rId98" Type="http://schemas.openxmlformats.org/officeDocument/2006/relationships/hyperlink" Target="file:///C:\content\act\5a91bcb9-d215-4e90-b150-dbe4395ba920.doc" TargetMode="External"/><Relationship Id="rId121" Type="http://schemas.openxmlformats.org/officeDocument/2006/relationships/hyperlink" Target="file:///C:\content\ngr\RUMO240200900106.doc" TargetMode="External"/><Relationship Id="rId142" Type="http://schemas.openxmlformats.org/officeDocument/2006/relationships/hyperlink" Target="file:///C:\content\act\5a91bcb9-d215-4e90-b150-dbe4395ba920.doc" TargetMode="External"/><Relationship Id="rId163" Type="http://schemas.openxmlformats.org/officeDocument/2006/relationships/hyperlink" Target="file:///C:\content\act\657e8284-bc2a-4a2a-b081-84e5e12b557e.html" TargetMode="External"/><Relationship Id="rId184" Type="http://schemas.openxmlformats.org/officeDocument/2006/relationships/hyperlink" Target="file:///C:\content\ngr\RUMO240200700162.doc" TargetMode="External"/><Relationship Id="rId189" Type="http://schemas.openxmlformats.org/officeDocument/2006/relationships/hyperlink" Target="file:///C:\content\ngr\RUMO240200700162.doc" TargetMode="External"/><Relationship Id="rId219" Type="http://schemas.openxmlformats.org/officeDocument/2006/relationships/hyperlink" Target="file:///C:\content\act\e1eea554-2eee-417e-a702-bfae0ad8ec14.doc" TargetMode="External"/><Relationship Id="rId3" Type="http://schemas.openxmlformats.org/officeDocument/2006/relationships/webSettings" Target="webSettings.xml"/><Relationship Id="rId214" Type="http://schemas.openxmlformats.org/officeDocument/2006/relationships/hyperlink" Target="file:///C:\content\ngr\RUMO240200800245.doc" TargetMode="External"/><Relationship Id="rId230" Type="http://schemas.openxmlformats.org/officeDocument/2006/relationships/hyperlink" Target="file:///C:\content\ngr\RUMO240200700162.doc" TargetMode="External"/><Relationship Id="rId235" Type="http://schemas.openxmlformats.org/officeDocument/2006/relationships/hyperlink" Target="file:///C:\content\act\5a91bcb9-d215-4e90-b150-dbe4395ba920.doc" TargetMode="External"/><Relationship Id="rId251" Type="http://schemas.openxmlformats.org/officeDocument/2006/relationships/hyperlink" Target="file:///C:\content\ngr\RUMO240200900106.doc" TargetMode="External"/><Relationship Id="rId256" Type="http://schemas.openxmlformats.org/officeDocument/2006/relationships/hyperlink" Target="file:///C:\content\ngr\RUMO240200900106.doc" TargetMode="External"/><Relationship Id="rId277" Type="http://schemas.openxmlformats.org/officeDocument/2006/relationships/hyperlink" Target="file:///C:\content\act\5a91bcb9-d215-4e90-b150-dbe4395ba920.doc" TargetMode="External"/><Relationship Id="rId25" Type="http://schemas.openxmlformats.org/officeDocument/2006/relationships/hyperlink" Target="file:///C:\content\act\6178b26d-0f5b-45bc-8262-c57c37c4811c.doc" TargetMode="External"/><Relationship Id="rId46" Type="http://schemas.openxmlformats.org/officeDocument/2006/relationships/hyperlink" Target="file:///C:\content\act\b7fe419e-3ea2-4cb1-a479-d496f9c0c116.doc" TargetMode="External"/><Relationship Id="rId67" Type="http://schemas.openxmlformats.org/officeDocument/2006/relationships/hyperlink" Target="file:///C:\content\ngr\RU0000R199600107.html" TargetMode="External"/><Relationship Id="rId116" Type="http://schemas.openxmlformats.org/officeDocument/2006/relationships/hyperlink" Target="file:///C:\content\act\5a91bcb9-d215-4e90-b150-dbe4395ba920.doc" TargetMode="External"/><Relationship Id="rId137" Type="http://schemas.openxmlformats.org/officeDocument/2006/relationships/hyperlink" Target="file:///C:\content\act\5a91bcb9-d215-4e90-b150-dbe4395ba920.doc" TargetMode="External"/><Relationship Id="rId158" Type="http://schemas.openxmlformats.org/officeDocument/2006/relationships/hyperlink" Target="file:///C:\content\ngr\RUMO240200700162.doc" TargetMode="External"/><Relationship Id="rId272" Type="http://schemas.openxmlformats.org/officeDocument/2006/relationships/hyperlink" Target="file:///C:\content\act\5a91bcb9-d215-4e90-b150-dbe4395ba920.doc" TargetMode="External"/><Relationship Id="rId20" Type="http://schemas.openxmlformats.org/officeDocument/2006/relationships/hyperlink" Target="file:///C:\content\ngr\RU24DMJ199600005.doc" TargetMode="External"/><Relationship Id="rId41" Type="http://schemas.openxmlformats.org/officeDocument/2006/relationships/hyperlink" Target="file:///C:\content\act\b7fe419e-3ea2-4cb1-a479-d496f9c0c116.doc" TargetMode="External"/><Relationship Id="rId62" Type="http://schemas.openxmlformats.org/officeDocument/2006/relationships/hyperlink" Target="file:///C:\content\act\5a91bcb9-d215-4e90-b150-dbe4395ba920.doc" TargetMode="External"/><Relationship Id="rId83" Type="http://schemas.openxmlformats.org/officeDocument/2006/relationships/hyperlink" Target="file:///C:\content\act\5a91bcb9-d215-4e90-b150-dbe4395ba920.doc" TargetMode="External"/><Relationship Id="rId88" Type="http://schemas.openxmlformats.org/officeDocument/2006/relationships/hyperlink" Target="file:///C:\content\ngr\RUMO240200700581.doc" TargetMode="External"/><Relationship Id="rId111" Type="http://schemas.openxmlformats.org/officeDocument/2006/relationships/hyperlink" Target="file:///C:\content\ngr\RUMO240200700162.doc" TargetMode="External"/><Relationship Id="rId132" Type="http://schemas.openxmlformats.org/officeDocument/2006/relationships/hyperlink" Target="file:///C:\content\ngr\RU0000R199803595.html" TargetMode="External"/><Relationship Id="rId153" Type="http://schemas.openxmlformats.org/officeDocument/2006/relationships/hyperlink" Target="file:///C:\content\ngr\RUMO240200700162.doc" TargetMode="External"/><Relationship Id="rId174" Type="http://schemas.openxmlformats.org/officeDocument/2006/relationships/hyperlink" Target="file:///C:\content\act\5a91bcb9-d215-4e90-b150-dbe4395ba920.doc" TargetMode="External"/><Relationship Id="rId179" Type="http://schemas.openxmlformats.org/officeDocument/2006/relationships/hyperlink" Target="file:///C:\content\act\5a91bcb9-d215-4e90-b150-dbe4395ba920.doc" TargetMode="External"/><Relationship Id="rId195" Type="http://schemas.openxmlformats.org/officeDocument/2006/relationships/hyperlink" Target="file:///C:\content\act\5a91bcb9-d215-4e90-b150-dbe4395ba920.doc" TargetMode="External"/><Relationship Id="rId209" Type="http://schemas.openxmlformats.org/officeDocument/2006/relationships/hyperlink" Target="file:///C:\content\ngr\RUMO240200800245.doc" TargetMode="External"/><Relationship Id="rId190" Type="http://schemas.openxmlformats.org/officeDocument/2006/relationships/hyperlink" Target="file:///C:\content\ngr\RUMO240200900106.doc" TargetMode="External"/><Relationship Id="rId204" Type="http://schemas.openxmlformats.org/officeDocument/2006/relationships/hyperlink" Target="file:///C:\content\act\5a91bcb9-d215-4e90-b150-dbe4395ba920.doc" TargetMode="External"/><Relationship Id="rId220" Type="http://schemas.openxmlformats.org/officeDocument/2006/relationships/hyperlink" Target="file:///C:\content\ngr\RUMO240200700162.doc" TargetMode="External"/><Relationship Id="rId225" Type="http://schemas.openxmlformats.org/officeDocument/2006/relationships/hyperlink" Target="file:///C:\content\ngr\RUMO240200900106.doc" TargetMode="External"/><Relationship Id="rId241" Type="http://schemas.openxmlformats.org/officeDocument/2006/relationships/hyperlink" Target="file:///C:\content\act\5a91bcb9-d215-4e90-b150-dbe4395ba920.doc" TargetMode="External"/><Relationship Id="rId246" Type="http://schemas.openxmlformats.org/officeDocument/2006/relationships/hyperlink" Target="file:///C:\content\act\dbceb21a-5601-4834-a4f6-7dc794b90fc2.doc" TargetMode="External"/><Relationship Id="rId267" Type="http://schemas.openxmlformats.org/officeDocument/2006/relationships/hyperlink" Target="file:///C:\Documents%20and%20Settings\kozgova\Local%20Settings\content\act\96e20c02-1b12-465a-b64c-24aa92270007.html" TargetMode="External"/><Relationship Id="rId15" Type="http://schemas.openxmlformats.org/officeDocument/2006/relationships/hyperlink" Target="file:///C:\content\act\b7fe419e-3ea2-4cb1-a479-d496f9c0c116.doc" TargetMode="External"/><Relationship Id="rId36" Type="http://schemas.openxmlformats.org/officeDocument/2006/relationships/hyperlink" Target="file:///C:\content\act\5a91bcb9-d215-4e90-b150-dbe4395ba920.doc" TargetMode="External"/><Relationship Id="rId57" Type="http://schemas.openxmlformats.org/officeDocument/2006/relationships/hyperlink" Target="file:///C:\content\act\e1eea554-2eee-417e-a702-bfae0ad8ec14.doc" TargetMode="External"/><Relationship Id="rId106" Type="http://schemas.openxmlformats.org/officeDocument/2006/relationships/hyperlink" Target="file:///C:\content\ngr\RUMO240200700162.doc" TargetMode="External"/><Relationship Id="rId127" Type="http://schemas.openxmlformats.org/officeDocument/2006/relationships/hyperlink" Target="file:///C:\content\act\6178b26d-0f5b-45bc-8262-c57c37c4811c.doc" TargetMode="External"/><Relationship Id="rId262" Type="http://schemas.openxmlformats.org/officeDocument/2006/relationships/hyperlink" Target="file:///C:\Documents%20and%20Settings\kozgova\Local%20Settings\content\act\7e262b68-ab55-4e39-9d60-eb7fd89c52c8.html" TargetMode="External"/><Relationship Id="rId10" Type="http://schemas.openxmlformats.org/officeDocument/2006/relationships/hyperlink" Target="file:///C:\content\ngr\RUMO240200900106.doc" TargetMode="External"/><Relationship Id="rId31" Type="http://schemas.openxmlformats.org/officeDocument/2006/relationships/hyperlink" Target="file:///C:\content\ngr\RUMO240200900106.doc" TargetMode="External"/><Relationship Id="rId52" Type="http://schemas.openxmlformats.org/officeDocument/2006/relationships/hyperlink" Target="file:///C:\content\act\0afb7dd4-d0cb-4ef5-842a-97b2a4f03d55.doc" TargetMode="External"/><Relationship Id="rId73" Type="http://schemas.openxmlformats.org/officeDocument/2006/relationships/hyperlink" Target="file:///C:\content\ngr\RUMO240200700162.doc" TargetMode="External"/><Relationship Id="rId78" Type="http://schemas.openxmlformats.org/officeDocument/2006/relationships/hyperlink" Target="file:///C:\content\act\5a91bcb9-d215-4e90-b150-dbe4395ba920.doc" TargetMode="External"/><Relationship Id="rId94" Type="http://schemas.openxmlformats.org/officeDocument/2006/relationships/hyperlink" Target="file:///C:\content\act\e1eea554-2eee-417e-a702-bfae0ad8ec14.doc" TargetMode="External"/><Relationship Id="rId99" Type="http://schemas.openxmlformats.org/officeDocument/2006/relationships/hyperlink" Target="file:///C:\Documents%20and%20Settings\kozgova\Local%20Settings\content\act\96e20c02-1b12-465a-b64c-24aa92270007.html" TargetMode="External"/><Relationship Id="rId101" Type="http://schemas.openxmlformats.org/officeDocument/2006/relationships/hyperlink" Target="file:///C:\content\ngr\RUMO240200700162.doc" TargetMode="External"/><Relationship Id="rId122" Type="http://schemas.openxmlformats.org/officeDocument/2006/relationships/hyperlink" Target="file:///C:\content\act\5a91bcb9-d215-4e90-b150-dbe4395ba920.doc" TargetMode="External"/><Relationship Id="rId143" Type="http://schemas.openxmlformats.org/officeDocument/2006/relationships/hyperlink" Target="file:///C:\content\act\96e20c02-1b12-465a-b64c-24aa92270007.html" TargetMode="External"/><Relationship Id="rId148" Type="http://schemas.openxmlformats.org/officeDocument/2006/relationships/hyperlink" Target="file:///C:\content\act\5a91bcb9-d215-4e90-b150-dbe4395ba920.doc" TargetMode="External"/><Relationship Id="rId164" Type="http://schemas.openxmlformats.org/officeDocument/2006/relationships/hyperlink" Target="file:///C:\content\act\5a91bcb9-d215-4e90-b150-dbe4395ba920.doc" TargetMode="External"/><Relationship Id="rId169" Type="http://schemas.openxmlformats.org/officeDocument/2006/relationships/hyperlink" Target="file:///C:\content\ngr\RUMO240200700162.doc" TargetMode="External"/><Relationship Id="rId185" Type="http://schemas.openxmlformats.org/officeDocument/2006/relationships/hyperlink" Target="file:///C:\content\ngr\RUMO240200900106.doc" TargetMode="External"/><Relationship Id="rId4" Type="http://schemas.openxmlformats.org/officeDocument/2006/relationships/hyperlink" Target="file:///C:\content\ngr\RUMO240200600059.doc" TargetMode="External"/><Relationship Id="rId9" Type="http://schemas.openxmlformats.org/officeDocument/2006/relationships/hyperlink" Target="file:///C:\content\ngr\RUMO240200900106.doc" TargetMode="External"/><Relationship Id="rId180" Type="http://schemas.openxmlformats.org/officeDocument/2006/relationships/hyperlink" Target="file:///C:\content\ngr\RUMO240200700162.doc" TargetMode="External"/><Relationship Id="rId210" Type="http://schemas.openxmlformats.org/officeDocument/2006/relationships/hyperlink" Target="file:///C:\content\ngr\RUMO240200900106.doc" TargetMode="External"/><Relationship Id="rId215" Type="http://schemas.openxmlformats.org/officeDocument/2006/relationships/hyperlink" Target="file:///C:\content\ngr\RUMO240200900106.doc" TargetMode="External"/><Relationship Id="rId236" Type="http://schemas.openxmlformats.org/officeDocument/2006/relationships/hyperlink" Target="file:///C:\content\ngr\RUMO240200700162.doc" TargetMode="External"/><Relationship Id="rId257" Type="http://schemas.openxmlformats.org/officeDocument/2006/relationships/hyperlink" Target="file:///C:\content\act\8a2b645d-5077-4532-8975-b56b981f6b80.doc" TargetMode="External"/><Relationship Id="rId278" Type="http://schemas.openxmlformats.org/officeDocument/2006/relationships/hyperlink" Target="file:///C:\content\ngr\RU0000R200602135.html" TargetMode="External"/><Relationship Id="rId26" Type="http://schemas.openxmlformats.org/officeDocument/2006/relationships/hyperlink" Target="file:///C:\content\act\6178b26d-0f5b-45bc-8262-c57c37c4811c.doc" TargetMode="External"/><Relationship Id="rId231" Type="http://schemas.openxmlformats.org/officeDocument/2006/relationships/hyperlink" Target="file:///C:\content\ngr\RUMO240200900106.doc" TargetMode="External"/><Relationship Id="rId252" Type="http://schemas.openxmlformats.org/officeDocument/2006/relationships/hyperlink" Target="file:///C:\content\act\8a2b645d-5077-4532-8975-b56b981f6b80.doc" TargetMode="External"/><Relationship Id="rId273" Type="http://schemas.openxmlformats.org/officeDocument/2006/relationships/hyperlink" Target="file:///C:\content\ngr\RUMO240200700162.doc" TargetMode="External"/><Relationship Id="rId47" Type="http://schemas.openxmlformats.org/officeDocument/2006/relationships/hyperlink" Target="file:///C:\content\act\0afb7dd4-d0cb-4ef5-842a-97b2a4f03d55.doc" TargetMode="External"/><Relationship Id="rId68" Type="http://schemas.openxmlformats.org/officeDocument/2006/relationships/hyperlink" Target="file:///C:\content\ngr\RUMO240200900106.doc" TargetMode="External"/><Relationship Id="rId89" Type="http://schemas.openxmlformats.org/officeDocument/2006/relationships/hyperlink" Target="file:///C:\content\ngr\RU0000R200303925.html" TargetMode="External"/><Relationship Id="rId112" Type="http://schemas.openxmlformats.org/officeDocument/2006/relationships/hyperlink" Target="file:///C:\content\ngr\RUMO240200900106.doc" TargetMode="External"/><Relationship Id="rId133" Type="http://schemas.openxmlformats.org/officeDocument/2006/relationships/hyperlink" Target="file:///C:\content\ngr\RUMO240200700162.doc" TargetMode="External"/><Relationship Id="rId154" Type="http://schemas.openxmlformats.org/officeDocument/2006/relationships/hyperlink" Target="file:///C:\content\ngr\RUMO240200700162.doc" TargetMode="External"/><Relationship Id="rId175" Type="http://schemas.openxmlformats.org/officeDocument/2006/relationships/hyperlink" Target="file:///C:\content\act\5a91bcb9-d215-4e90-b150-dbe4395ba920.doc" TargetMode="External"/><Relationship Id="rId196" Type="http://schemas.openxmlformats.org/officeDocument/2006/relationships/hyperlink" Target="file:///C:\content\ngr\RUMO240200700162.doc" TargetMode="External"/><Relationship Id="rId200" Type="http://schemas.openxmlformats.org/officeDocument/2006/relationships/hyperlink" Target="file:///C:\content\ngr\RUMO240200700162.doc" TargetMode="External"/><Relationship Id="rId16" Type="http://schemas.openxmlformats.org/officeDocument/2006/relationships/hyperlink" Target="file:///C:\content\act\0afb7dd4-d0cb-4ef5-842a-97b2a4f03d55.doc" TargetMode="External"/><Relationship Id="rId221" Type="http://schemas.openxmlformats.org/officeDocument/2006/relationships/hyperlink" Target="file:///C:\content\ngr\RUMO240200700162.doc" TargetMode="External"/><Relationship Id="rId242" Type="http://schemas.openxmlformats.org/officeDocument/2006/relationships/hyperlink" Target="file:///C:\content\ngr\RUMO240200800245.doc" TargetMode="External"/><Relationship Id="rId263" Type="http://schemas.openxmlformats.org/officeDocument/2006/relationships/hyperlink" Target="file:///C:\content\act\e1eea554-2eee-417e-a702-bfae0ad8ec14.doc" TargetMode="External"/><Relationship Id="rId37" Type="http://schemas.openxmlformats.org/officeDocument/2006/relationships/hyperlink" Target="file:///C:\content\ngr\RUMO240200700162.doc" TargetMode="External"/><Relationship Id="rId58" Type="http://schemas.openxmlformats.org/officeDocument/2006/relationships/hyperlink" Target="file:///C:\Documents%20and%20Settings\kozgova\Local%20Settings\content\act\8f21b21c-a408-42c4-b9fe-a939b863c84a.html" TargetMode="External"/><Relationship Id="rId79" Type="http://schemas.openxmlformats.org/officeDocument/2006/relationships/hyperlink" Target="file:///C:\content\ngr\RUMO240200900106.doc" TargetMode="External"/><Relationship Id="rId102" Type="http://schemas.openxmlformats.org/officeDocument/2006/relationships/hyperlink" Target="file:///C:\content\act\5a91bcb9-d215-4e90-b150-dbe4395ba920.doc" TargetMode="External"/><Relationship Id="rId123" Type="http://schemas.openxmlformats.org/officeDocument/2006/relationships/hyperlink" Target="file:///C:\content\ngr\RUMO240200700162.doc" TargetMode="External"/><Relationship Id="rId144" Type="http://schemas.openxmlformats.org/officeDocument/2006/relationships/hyperlink" Target="file:///C:\content\act\5a91bcb9-d215-4e90-b150-dbe4395ba920.doc" TargetMode="External"/><Relationship Id="rId90" Type="http://schemas.openxmlformats.org/officeDocument/2006/relationships/hyperlink" Target="file:///C:\content\ngr\RUMO240200900106.doc" TargetMode="External"/><Relationship Id="rId165" Type="http://schemas.openxmlformats.org/officeDocument/2006/relationships/hyperlink" Target="file:///C:\content\act\6785a26f-52a6-439e-a2e4-93801511e564.html" TargetMode="External"/><Relationship Id="rId186" Type="http://schemas.openxmlformats.org/officeDocument/2006/relationships/hyperlink" Target="file:///C:\content\act\5a91bcb9-d215-4e90-b150-dbe4395ba920.doc" TargetMode="External"/><Relationship Id="rId211" Type="http://schemas.openxmlformats.org/officeDocument/2006/relationships/hyperlink" Target="file:///C:\content\ngr\RUMO240200900106.doc" TargetMode="External"/><Relationship Id="rId232" Type="http://schemas.openxmlformats.org/officeDocument/2006/relationships/hyperlink" Target="file:///C:\content\act\e1eea554-2eee-417e-a702-bfae0ad8ec14.doc" TargetMode="External"/><Relationship Id="rId253" Type="http://schemas.openxmlformats.org/officeDocument/2006/relationships/hyperlink" Target="file:///C:\content\ngr\RUMO240200900106.doc" TargetMode="External"/><Relationship Id="rId274" Type="http://schemas.openxmlformats.org/officeDocument/2006/relationships/hyperlink" Target="file:///C:\content\ngr\RUMO240200700162.doc" TargetMode="External"/><Relationship Id="rId27" Type="http://schemas.openxmlformats.org/officeDocument/2006/relationships/hyperlink" Target="file:///C:\content\act\5a91bcb9-d215-4e90-b150-dbe4395ba920.doc" TargetMode="External"/><Relationship Id="rId48" Type="http://schemas.openxmlformats.org/officeDocument/2006/relationships/hyperlink" Target="file:///C:\content\act\b7fe419e-3ea2-4cb1-a479-d496f9c0c116.doc" TargetMode="External"/><Relationship Id="rId69" Type="http://schemas.openxmlformats.org/officeDocument/2006/relationships/hyperlink" Target="file:///C:\content\act\5a91bcb9-d215-4e90-b150-dbe4395ba920.doc" TargetMode="External"/><Relationship Id="rId113" Type="http://schemas.openxmlformats.org/officeDocument/2006/relationships/hyperlink" Target="file:///C:\content\act\5a91bcb9-d215-4e90-b150-dbe4395ba920.doc" TargetMode="External"/><Relationship Id="rId134" Type="http://schemas.openxmlformats.org/officeDocument/2006/relationships/hyperlink" Target="file:///C:\content\ngr\RUMO240200700162.doc" TargetMode="External"/><Relationship Id="rId80" Type="http://schemas.openxmlformats.org/officeDocument/2006/relationships/hyperlink" Target="file:///C:\content\act\5a91bcb9-d215-4e90-b150-dbe4395ba920.doc" TargetMode="External"/><Relationship Id="rId155" Type="http://schemas.openxmlformats.org/officeDocument/2006/relationships/hyperlink" Target="file:///C:\content\ngr\RUMO240200700162.doc" TargetMode="External"/><Relationship Id="rId176" Type="http://schemas.openxmlformats.org/officeDocument/2006/relationships/hyperlink" Target="file:///C:\content\ngr\RUMO240200600059.doc" TargetMode="External"/><Relationship Id="rId197" Type="http://schemas.openxmlformats.org/officeDocument/2006/relationships/hyperlink" Target="file:///C:\content\act\5a91bcb9-d215-4e90-b150-dbe4395ba920.doc" TargetMode="External"/><Relationship Id="rId201" Type="http://schemas.openxmlformats.org/officeDocument/2006/relationships/hyperlink" Target="file:///C:\content\ngr\RUMO240200700162.doc" TargetMode="External"/><Relationship Id="rId222" Type="http://schemas.openxmlformats.org/officeDocument/2006/relationships/hyperlink" Target="file:///C:\content\ngr\RU0000R200303925.html" TargetMode="External"/><Relationship Id="rId243" Type="http://schemas.openxmlformats.org/officeDocument/2006/relationships/hyperlink" Target="file:///C:\content\act\e1eea554-2eee-417e-a702-bfae0ad8ec14.doc" TargetMode="External"/><Relationship Id="rId264" Type="http://schemas.openxmlformats.org/officeDocument/2006/relationships/hyperlink" Target="file:///C:\Documents%20and%20Settings\kozgova\Local%20Settings\content\act\4ca76673-9ece-48a6-a67b-4ea6bad9a4d5.doc" TargetMode="External"/><Relationship Id="rId17" Type="http://schemas.openxmlformats.org/officeDocument/2006/relationships/hyperlink" Target="file:///C:\content\ngr\RUMO240200700162.doc" TargetMode="External"/><Relationship Id="rId38" Type="http://schemas.openxmlformats.org/officeDocument/2006/relationships/hyperlink" Target="file:///C:\content\act\5a91bcb9-d215-4e90-b150-dbe4395ba920.doc" TargetMode="External"/><Relationship Id="rId59" Type="http://schemas.openxmlformats.org/officeDocument/2006/relationships/hyperlink" Target="file:///C:\content\act\5a91bcb9-d215-4e90-b150-dbe4395ba920.doc" TargetMode="External"/><Relationship Id="rId103" Type="http://schemas.openxmlformats.org/officeDocument/2006/relationships/hyperlink" Target="file:///C:\content\act\5a91bcb9-d215-4e90-b150-dbe4395ba920.doc" TargetMode="External"/><Relationship Id="rId124" Type="http://schemas.openxmlformats.org/officeDocument/2006/relationships/hyperlink" Target="file:///C:\content\ngr\RUMO240200700162.doc" TargetMode="External"/><Relationship Id="rId70" Type="http://schemas.openxmlformats.org/officeDocument/2006/relationships/hyperlink" Target="file:///C:\content\act\5a91bcb9-d215-4e90-b150-dbe4395ba920.doc" TargetMode="External"/><Relationship Id="rId91" Type="http://schemas.openxmlformats.org/officeDocument/2006/relationships/hyperlink" Target="file:///C:\content\ngr\RUMO240200900106.doc" TargetMode="External"/><Relationship Id="rId145" Type="http://schemas.openxmlformats.org/officeDocument/2006/relationships/hyperlink" Target="file:///C:\content\act\5a91bcb9-d215-4e90-b150-dbe4395ba920.doc" TargetMode="External"/><Relationship Id="rId166" Type="http://schemas.openxmlformats.org/officeDocument/2006/relationships/hyperlink" Target="file:///C:\content\act\51bf0e9a-d046-4747-ab07-cc60ac2e2365.doc" TargetMode="External"/><Relationship Id="rId187" Type="http://schemas.openxmlformats.org/officeDocument/2006/relationships/hyperlink" Target="file:///C:\content\ngr\RUMO240200700581.doc" TargetMode="External"/><Relationship Id="rId1" Type="http://schemas.openxmlformats.org/officeDocument/2006/relationships/styles" Target="styles.xml"/><Relationship Id="rId212" Type="http://schemas.openxmlformats.org/officeDocument/2006/relationships/hyperlink" Target="file:///C:\content\act\5a91bcb9-d215-4e90-b150-dbe4395ba920.doc" TargetMode="External"/><Relationship Id="rId233" Type="http://schemas.openxmlformats.org/officeDocument/2006/relationships/hyperlink" Target="file:///C:\content\ngr\RUMO240200900106.doc" TargetMode="External"/><Relationship Id="rId254" Type="http://schemas.openxmlformats.org/officeDocument/2006/relationships/hyperlink" Target="file:///C:\content\act\b7fe419e-3ea2-4cb1-a479-d496f9c0c116.doc" TargetMode="External"/><Relationship Id="rId28" Type="http://schemas.openxmlformats.org/officeDocument/2006/relationships/hyperlink" Target="file:///C:\content\act\5a91bcb9-d215-4e90-b150-dbe4395ba920.doc" TargetMode="External"/><Relationship Id="rId49" Type="http://schemas.openxmlformats.org/officeDocument/2006/relationships/hyperlink" Target="file:///C:\content\act\0afb7dd4-d0cb-4ef5-842a-97b2a4f03d55.doc" TargetMode="External"/><Relationship Id="rId114" Type="http://schemas.openxmlformats.org/officeDocument/2006/relationships/hyperlink" Target="file:///C:\content\act\5a91bcb9-d215-4e90-b150-dbe4395ba920.doc" TargetMode="External"/><Relationship Id="rId275" Type="http://schemas.openxmlformats.org/officeDocument/2006/relationships/hyperlink" Target="file:///C:\content\ngr\RUMO240200700162.doc" TargetMode="External"/><Relationship Id="rId60" Type="http://schemas.openxmlformats.org/officeDocument/2006/relationships/hyperlink" Target="file:///C:\content\act\1286e8cf-317a-47ba-aa4b-fe62c0ea8781.html" TargetMode="External"/><Relationship Id="rId81" Type="http://schemas.openxmlformats.org/officeDocument/2006/relationships/hyperlink" Target="file:///C:\content\ngr\RUMO240200900106.doc" TargetMode="External"/><Relationship Id="rId135" Type="http://schemas.openxmlformats.org/officeDocument/2006/relationships/hyperlink" Target="file:///C:\content\ngr\RUMO240200900106.doc" TargetMode="External"/><Relationship Id="rId156" Type="http://schemas.openxmlformats.org/officeDocument/2006/relationships/hyperlink" Target="file:///C:\content\ngr\RUMO240200900106.doc" TargetMode="External"/><Relationship Id="rId177" Type="http://schemas.openxmlformats.org/officeDocument/2006/relationships/hyperlink" Target="file:///C:\content\ngr\RUMO240200700162.doc" TargetMode="External"/><Relationship Id="rId198" Type="http://schemas.openxmlformats.org/officeDocument/2006/relationships/hyperlink" Target="file:///C:\content\ngr\RUMO24020070016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55</Pages>
  <Words>27838</Words>
  <Characters>-32766</Characters>
  <Application>Microsoft Office Outlook</Application>
  <DocSecurity>0</DocSecurity>
  <Lines>0</Lines>
  <Paragraphs>0</Paragraphs>
  <ScaleCrop>false</ScaleCrop>
  <Company>Минюст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kozgova</dc:creator>
  <cp:keywords/>
  <dc:description/>
  <cp:lastModifiedBy>User</cp:lastModifiedBy>
  <cp:revision>2</cp:revision>
  <dcterms:created xsi:type="dcterms:W3CDTF">2014-07-11T08:41:00Z</dcterms:created>
  <dcterms:modified xsi:type="dcterms:W3CDTF">2014-07-21T06:58:00Z</dcterms:modified>
</cp:coreProperties>
</file>